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D6" w:rsidRDefault="00EE73D6" w:rsidP="00EE73D6">
      <w:pPr>
        <w:tabs>
          <w:tab w:val="left" w:pos="7938"/>
        </w:tabs>
        <w:spacing w:line="240" w:lineRule="auto"/>
        <w:rPr>
          <w:b/>
        </w:rPr>
      </w:pPr>
      <w:r w:rsidRPr="00800A46">
        <w:rPr>
          <w:b/>
          <w:sz w:val="24"/>
          <w:szCs w:val="24"/>
        </w:rPr>
        <w:t>FACILITIES AGREEMENT</w:t>
      </w:r>
      <w:r w:rsidRPr="00800A46">
        <w:rPr>
          <w:b/>
          <w:sz w:val="24"/>
          <w:szCs w:val="24"/>
        </w:rPr>
        <w:tab/>
      </w:r>
      <w:r w:rsidRPr="00800A46">
        <w:rPr>
          <w:b/>
          <w:sz w:val="24"/>
          <w:szCs w:val="24"/>
        </w:rPr>
        <w:br/>
        <w:t>for booking/hire of Alliance Française de CANBERRA (“AFC”) buildings and facilities</w:t>
      </w:r>
      <w:r w:rsidRPr="00800A46">
        <w:rPr>
          <w:sz w:val="24"/>
          <w:szCs w:val="24"/>
        </w:rPr>
        <w:br/>
      </w:r>
      <w:r w:rsidRPr="00800A46">
        <w:rPr>
          <w:b/>
        </w:rPr>
        <w:t>66 McCaughey Street Turner ACT – ABN 80 850 477</w:t>
      </w:r>
      <w:r w:rsidR="00274CD9">
        <w:rPr>
          <w:b/>
        </w:rPr>
        <w:t> </w:t>
      </w:r>
      <w:r w:rsidRPr="00800A46">
        <w:rPr>
          <w:b/>
        </w:rPr>
        <w:t>693</w:t>
      </w:r>
    </w:p>
    <w:p w:rsidR="00EE73D6" w:rsidRDefault="00EE73D6" w:rsidP="00EE73D6">
      <w:r w:rsidRPr="00800A46">
        <w:t>This Agreement is between the Alliance Française de Canberra and the Hirer set out below (Hirer) for use by the Hirer of facilities and equipment at the named premises.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2469"/>
        <w:gridCol w:w="2859"/>
      </w:tblGrid>
      <w:tr w:rsidR="00EE73D6" w:rsidRPr="00800A46" w:rsidTr="00EE73D6">
        <w:trPr>
          <w:trHeight w:val="253"/>
        </w:trPr>
        <w:tc>
          <w:tcPr>
            <w:tcW w:w="5000" w:type="pct"/>
            <w:gridSpan w:val="3"/>
            <w:shd w:val="clear" w:color="auto" w:fill="E7E6E6" w:themeFill="background2"/>
          </w:tcPr>
          <w:p w:rsidR="00EE73D6" w:rsidRPr="00800A46" w:rsidRDefault="00EE73D6" w:rsidP="00E74E68">
            <w:pPr>
              <w:spacing w:line="240" w:lineRule="auto"/>
              <w:rPr>
                <w:b/>
              </w:rPr>
            </w:pPr>
            <w:r w:rsidRPr="00800A46">
              <w:rPr>
                <w:b/>
              </w:rPr>
              <w:t xml:space="preserve">APPLICANT’S DETAILS:  </w:t>
            </w:r>
          </w:p>
        </w:tc>
      </w:tr>
      <w:tr w:rsidR="00EE73D6" w:rsidRPr="00800A46" w:rsidTr="00EE73D6">
        <w:trPr>
          <w:trHeight w:val="427"/>
        </w:trPr>
        <w:tc>
          <w:tcPr>
            <w:tcW w:w="2492" w:type="pct"/>
          </w:tcPr>
          <w:p w:rsidR="00EE73D6" w:rsidRPr="00800A46" w:rsidRDefault="00EE73D6" w:rsidP="00E74E68">
            <w:pPr>
              <w:rPr>
                <w:sz w:val="20"/>
                <w:szCs w:val="20"/>
              </w:rPr>
            </w:pPr>
            <w:r w:rsidRPr="00800A46">
              <w:rPr>
                <w:sz w:val="20"/>
                <w:szCs w:val="20"/>
              </w:rPr>
              <w:t xml:space="preserve">Applicant:  </w:t>
            </w:r>
          </w:p>
        </w:tc>
        <w:tc>
          <w:tcPr>
            <w:tcW w:w="2508" w:type="pct"/>
            <w:gridSpan w:val="2"/>
          </w:tcPr>
          <w:p w:rsidR="00EE73D6" w:rsidRPr="00800A46" w:rsidRDefault="00EE73D6" w:rsidP="00E74E68">
            <w:pPr>
              <w:spacing w:line="240" w:lineRule="auto"/>
              <w:rPr>
                <w:sz w:val="20"/>
                <w:szCs w:val="20"/>
              </w:rPr>
            </w:pPr>
            <w:r w:rsidRPr="00800A46">
              <w:rPr>
                <w:sz w:val="20"/>
                <w:szCs w:val="20"/>
              </w:rPr>
              <w:t xml:space="preserve">Australian Business No.  (if applicable) </w:t>
            </w:r>
            <w:r w:rsidRPr="00800A46">
              <w:rPr>
                <w:sz w:val="20"/>
                <w:szCs w:val="20"/>
              </w:rPr>
              <w:fldChar w:fldCharType="begin">
                <w:ffData>
                  <w:name w:val="Text2"/>
                  <w:enabled/>
                  <w:calcOnExit w:val="0"/>
                  <w:textInput/>
                </w:ffData>
              </w:fldChar>
            </w:r>
            <w:bookmarkStart w:id="0" w:name="Text2"/>
            <w:r w:rsidRPr="00800A46">
              <w:rPr>
                <w:sz w:val="20"/>
                <w:szCs w:val="20"/>
              </w:rPr>
              <w:instrText xml:space="preserve"> FORMTEXT </w:instrText>
            </w:r>
            <w:r w:rsidRPr="00800A46">
              <w:rPr>
                <w:sz w:val="20"/>
                <w:szCs w:val="20"/>
              </w:rPr>
            </w:r>
            <w:r w:rsidRPr="00800A46">
              <w:rPr>
                <w:sz w:val="20"/>
                <w:szCs w:val="20"/>
              </w:rPr>
              <w:fldChar w:fldCharType="separate"/>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sz w:val="20"/>
                <w:szCs w:val="20"/>
              </w:rPr>
              <w:fldChar w:fldCharType="end"/>
            </w:r>
            <w:bookmarkEnd w:id="0"/>
          </w:p>
        </w:tc>
      </w:tr>
      <w:tr w:rsidR="00EE73D6" w:rsidRPr="00800A46" w:rsidTr="00EE73D6">
        <w:trPr>
          <w:trHeight w:val="296"/>
        </w:trPr>
        <w:tc>
          <w:tcPr>
            <w:tcW w:w="5000" w:type="pct"/>
            <w:gridSpan w:val="3"/>
          </w:tcPr>
          <w:p w:rsidR="00EE73D6" w:rsidRPr="00800A46" w:rsidRDefault="00EE73D6" w:rsidP="00E74E68">
            <w:pPr>
              <w:spacing w:line="240" w:lineRule="auto"/>
              <w:rPr>
                <w:sz w:val="20"/>
                <w:szCs w:val="20"/>
              </w:rPr>
            </w:pPr>
            <w:r w:rsidRPr="00800A46">
              <w:rPr>
                <w:sz w:val="20"/>
                <w:szCs w:val="20"/>
              </w:rPr>
              <w:t xml:space="preserve">Address:  </w:t>
            </w:r>
          </w:p>
        </w:tc>
      </w:tr>
      <w:tr w:rsidR="00EE73D6" w:rsidRPr="00800A46" w:rsidTr="00EE73D6">
        <w:trPr>
          <w:trHeight w:val="396"/>
        </w:trPr>
        <w:tc>
          <w:tcPr>
            <w:tcW w:w="2492" w:type="pct"/>
          </w:tcPr>
          <w:p w:rsidR="00EE73D6" w:rsidRPr="00800A46" w:rsidRDefault="00EE73D6" w:rsidP="00E74E68">
            <w:pPr>
              <w:spacing w:line="240" w:lineRule="auto"/>
              <w:rPr>
                <w:sz w:val="20"/>
                <w:szCs w:val="20"/>
              </w:rPr>
            </w:pPr>
            <w:r w:rsidRPr="00800A46">
              <w:rPr>
                <w:sz w:val="20"/>
                <w:szCs w:val="20"/>
              </w:rPr>
              <w:t xml:space="preserve">Suburb: </w:t>
            </w:r>
          </w:p>
        </w:tc>
        <w:tc>
          <w:tcPr>
            <w:tcW w:w="1162" w:type="pct"/>
          </w:tcPr>
          <w:p w:rsidR="00EE73D6" w:rsidRPr="00800A46" w:rsidRDefault="00EE73D6" w:rsidP="00E74E68">
            <w:pPr>
              <w:spacing w:line="240" w:lineRule="auto"/>
              <w:rPr>
                <w:sz w:val="20"/>
                <w:szCs w:val="20"/>
              </w:rPr>
            </w:pPr>
            <w:r w:rsidRPr="00800A46">
              <w:rPr>
                <w:sz w:val="20"/>
                <w:szCs w:val="20"/>
              </w:rPr>
              <w:t>State:</w:t>
            </w:r>
          </w:p>
        </w:tc>
        <w:tc>
          <w:tcPr>
            <w:tcW w:w="1346" w:type="pct"/>
          </w:tcPr>
          <w:p w:rsidR="00EE73D6" w:rsidRPr="00800A46" w:rsidRDefault="00EE73D6" w:rsidP="00E74E68">
            <w:pPr>
              <w:spacing w:line="240" w:lineRule="auto"/>
              <w:rPr>
                <w:sz w:val="20"/>
                <w:szCs w:val="20"/>
              </w:rPr>
            </w:pPr>
            <w:r w:rsidRPr="00800A46">
              <w:rPr>
                <w:sz w:val="20"/>
                <w:szCs w:val="20"/>
              </w:rPr>
              <w:t xml:space="preserve">Postcode: </w:t>
            </w:r>
          </w:p>
        </w:tc>
      </w:tr>
      <w:tr w:rsidR="00EE73D6" w:rsidRPr="00800A46" w:rsidTr="00EE73D6">
        <w:trPr>
          <w:trHeight w:val="412"/>
        </w:trPr>
        <w:tc>
          <w:tcPr>
            <w:tcW w:w="2492" w:type="pct"/>
          </w:tcPr>
          <w:p w:rsidR="00EE73D6" w:rsidRPr="00800A46" w:rsidRDefault="00EE73D6" w:rsidP="00E74E68">
            <w:pPr>
              <w:spacing w:line="240" w:lineRule="auto"/>
              <w:rPr>
                <w:sz w:val="20"/>
                <w:szCs w:val="20"/>
              </w:rPr>
            </w:pPr>
            <w:r w:rsidRPr="00800A46">
              <w:rPr>
                <w:sz w:val="20"/>
                <w:szCs w:val="20"/>
              </w:rPr>
              <w:t xml:space="preserve">Contact Name:   </w:t>
            </w:r>
          </w:p>
        </w:tc>
        <w:tc>
          <w:tcPr>
            <w:tcW w:w="1162" w:type="pct"/>
          </w:tcPr>
          <w:p w:rsidR="00EE73D6" w:rsidRPr="00800A46" w:rsidRDefault="00EE73D6" w:rsidP="00E74E68">
            <w:pPr>
              <w:spacing w:line="240" w:lineRule="auto"/>
              <w:rPr>
                <w:sz w:val="20"/>
                <w:szCs w:val="20"/>
              </w:rPr>
            </w:pPr>
            <w:r w:rsidRPr="00800A46">
              <w:rPr>
                <w:sz w:val="20"/>
                <w:szCs w:val="20"/>
              </w:rPr>
              <w:t xml:space="preserve">Tel (BH): </w:t>
            </w:r>
          </w:p>
        </w:tc>
        <w:tc>
          <w:tcPr>
            <w:tcW w:w="1346" w:type="pct"/>
          </w:tcPr>
          <w:p w:rsidR="00EE73D6" w:rsidRPr="00800A46" w:rsidRDefault="00EE73D6" w:rsidP="00E74E68">
            <w:pPr>
              <w:spacing w:line="240" w:lineRule="auto"/>
              <w:rPr>
                <w:sz w:val="20"/>
                <w:szCs w:val="20"/>
              </w:rPr>
            </w:pPr>
            <w:r w:rsidRPr="00800A46">
              <w:rPr>
                <w:sz w:val="20"/>
                <w:szCs w:val="20"/>
              </w:rPr>
              <w:t xml:space="preserve">Mobile: </w:t>
            </w:r>
          </w:p>
        </w:tc>
      </w:tr>
      <w:tr w:rsidR="00EE73D6" w:rsidRPr="00800A46" w:rsidTr="00EE73D6">
        <w:trPr>
          <w:trHeight w:val="396"/>
        </w:trPr>
        <w:tc>
          <w:tcPr>
            <w:tcW w:w="5000" w:type="pct"/>
            <w:gridSpan w:val="3"/>
          </w:tcPr>
          <w:p w:rsidR="00EE73D6" w:rsidRPr="00800A46" w:rsidRDefault="00EE73D6" w:rsidP="00E74E68">
            <w:pPr>
              <w:spacing w:line="240" w:lineRule="auto"/>
              <w:rPr>
                <w:sz w:val="20"/>
                <w:szCs w:val="20"/>
              </w:rPr>
            </w:pPr>
            <w:r w:rsidRPr="00800A46">
              <w:rPr>
                <w:sz w:val="20"/>
                <w:szCs w:val="20"/>
              </w:rPr>
              <w:t>Email :</w:t>
            </w:r>
          </w:p>
        </w:tc>
      </w:tr>
    </w:tbl>
    <w:p w:rsidR="00EE73D6" w:rsidRPr="00800A46" w:rsidRDefault="00EE73D6" w:rsidP="00EE73D6">
      <w:pPr>
        <w:ind w:left="-56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0"/>
        <w:gridCol w:w="1674"/>
        <w:gridCol w:w="1194"/>
        <w:gridCol w:w="2394"/>
      </w:tblGrid>
      <w:tr w:rsidR="00EE73D6" w:rsidRPr="00800A46" w:rsidTr="00EE73D6">
        <w:trPr>
          <w:trHeight w:val="197"/>
        </w:trPr>
        <w:tc>
          <w:tcPr>
            <w:tcW w:w="5000" w:type="pct"/>
            <w:gridSpan w:val="4"/>
            <w:shd w:val="clear" w:color="auto" w:fill="E7E6E6" w:themeFill="background2"/>
          </w:tcPr>
          <w:p w:rsidR="00EE73D6" w:rsidRPr="00800A46" w:rsidRDefault="00EE73D6" w:rsidP="00E74E68">
            <w:pPr>
              <w:spacing w:line="240" w:lineRule="auto"/>
              <w:rPr>
                <w:sz w:val="20"/>
                <w:szCs w:val="20"/>
              </w:rPr>
            </w:pPr>
            <w:r w:rsidRPr="00800A46">
              <w:rPr>
                <w:b/>
              </w:rPr>
              <w:t xml:space="preserve">SCHEDULE </w:t>
            </w:r>
            <w:r>
              <w:rPr>
                <w:b/>
              </w:rPr>
              <w:t xml:space="preserve">/ </w:t>
            </w:r>
            <w:r w:rsidRPr="00800A46">
              <w:rPr>
                <w:b/>
              </w:rPr>
              <w:t>DETAILS OF HIRE:</w:t>
            </w:r>
          </w:p>
        </w:tc>
      </w:tr>
      <w:tr w:rsidR="00EE73D6" w:rsidRPr="00800A46" w:rsidTr="00EE73D6">
        <w:trPr>
          <w:trHeight w:val="218"/>
        </w:trPr>
        <w:tc>
          <w:tcPr>
            <w:tcW w:w="2523" w:type="pct"/>
          </w:tcPr>
          <w:p w:rsidR="00EE73D6" w:rsidRPr="00800A46" w:rsidRDefault="00EE73D6" w:rsidP="00E74E68">
            <w:pPr>
              <w:spacing w:line="240" w:lineRule="auto"/>
              <w:rPr>
                <w:sz w:val="20"/>
                <w:szCs w:val="20"/>
              </w:rPr>
            </w:pPr>
            <w:r w:rsidRPr="00800A46">
              <w:rPr>
                <w:sz w:val="20"/>
                <w:szCs w:val="20"/>
              </w:rPr>
              <w:t xml:space="preserve">DESCRIPTION OF EVENT:  </w:t>
            </w:r>
          </w:p>
        </w:tc>
        <w:tc>
          <w:tcPr>
            <w:tcW w:w="788" w:type="pct"/>
            <w:tcBorders>
              <w:bottom w:val="single" w:sz="4" w:space="0" w:color="auto"/>
              <w:right w:val="single" w:sz="4" w:space="0" w:color="auto"/>
            </w:tcBorders>
          </w:tcPr>
          <w:p w:rsidR="00EE73D6" w:rsidRPr="00800A46" w:rsidRDefault="00EE73D6" w:rsidP="00E74E68">
            <w:pPr>
              <w:spacing w:line="240" w:lineRule="auto"/>
              <w:rPr>
                <w:sz w:val="16"/>
                <w:szCs w:val="16"/>
              </w:rPr>
            </w:pPr>
            <w:r w:rsidRPr="00800A46">
              <w:rPr>
                <w:sz w:val="16"/>
                <w:szCs w:val="16"/>
              </w:rPr>
              <w:t xml:space="preserve">DATE REQUIRED </w:t>
            </w:r>
          </w:p>
          <w:p w:rsidR="00EE73D6" w:rsidRPr="00800A46" w:rsidRDefault="00EE73D6" w:rsidP="00E74E68">
            <w:pPr>
              <w:spacing w:line="240" w:lineRule="auto"/>
              <w:rPr>
                <w:sz w:val="16"/>
                <w:szCs w:val="16"/>
              </w:rPr>
            </w:pPr>
            <w:r w:rsidRPr="00800A46">
              <w:rPr>
                <w:sz w:val="16"/>
                <w:szCs w:val="16"/>
              </w:rPr>
              <w:t xml:space="preserve">FROM: </w:t>
            </w:r>
          </w:p>
        </w:tc>
        <w:tc>
          <w:tcPr>
            <w:tcW w:w="562" w:type="pct"/>
            <w:tcBorders>
              <w:left w:val="single" w:sz="4" w:space="0" w:color="auto"/>
              <w:bottom w:val="single" w:sz="4" w:space="0" w:color="auto"/>
            </w:tcBorders>
          </w:tcPr>
          <w:p w:rsidR="00EE73D6" w:rsidRPr="00800A46" w:rsidRDefault="00EE73D6" w:rsidP="00E74E68">
            <w:pPr>
              <w:spacing w:line="240" w:lineRule="auto"/>
              <w:rPr>
                <w:sz w:val="16"/>
                <w:szCs w:val="16"/>
              </w:rPr>
            </w:pPr>
            <w:r w:rsidRPr="00800A46">
              <w:rPr>
                <w:sz w:val="16"/>
                <w:szCs w:val="16"/>
              </w:rPr>
              <w:t xml:space="preserve">TIME IN: </w:t>
            </w:r>
            <w:r w:rsidRPr="00800A46">
              <w:rPr>
                <w:sz w:val="16"/>
                <w:szCs w:val="16"/>
              </w:rPr>
              <w:br/>
            </w:r>
          </w:p>
        </w:tc>
        <w:tc>
          <w:tcPr>
            <w:tcW w:w="1127" w:type="pct"/>
          </w:tcPr>
          <w:p w:rsidR="00EE73D6" w:rsidRPr="00800A46" w:rsidRDefault="00EE73D6" w:rsidP="00E74E68">
            <w:pPr>
              <w:spacing w:line="240" w:lineRule="auto"/>
              <w:rPr>
                <w:sz w:val="16"/>
                <w:szCs w:val="16"/>
              </w:rPr>
            </w:pPr>
            <w:r w:rsidRPr="00800A46">
              <w:rPr>
                <w:sz w:val="16"/>
                <w:szCs w:val="16"/>
              </w:rPr>
              <w:t xml:space="preserve">ACCESS FROM DATE/TIME: </w:t>
            </w:r>
            <w:r w:rsidRPr="00800A46">
              <w:rPr>
                <w:sz w:val="16"/>
                <w:szCs w:val="16"/>
              </w:rPr>
              <w:br/>
            </w:r>
            <w:r w:rsidRPr="00800A46">
              <w:rPr>
                <w:sz w:val="16"/>
                <w:szCs w:val="16"/>
              </w:rPr>
              <w:br/>
            </w: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 xml:space="preserve">No of persons expected to attend: </w:t>
            </w:r>
          </w:p>
        </w:tc>
        <w:tc>
          <w:tcPr>
            <w:tcW w:w="788" w:type="pct"/>
            <w:tcBorders>
              <w:top w:val="single" w:sz="4" w:space="0" w:color="auto"/>
              <w:right w:val="single" w:sz="4" w:space="0" w:color="auto"/>
            </w:tcBorders>
          </w:tcPr>
          <w:p w:rsidR="00EE73D6" w:rsidRPr="00800A46" w:rsidRDefault="00EE73D6" w:rsidP="00E74E68">
            <w:pPr>
              <w:spacing w:line="240" w:lineRule="auto"/>
              <w:rPr>
                <w:sz w:val="16"/>
                <w:szCs w:val="16"/>
              </w:rPr>
            </w:pPr>
            <w:r w:rsidRPr="00800A46">
              <w:rPr>
                <w:sz w:val="16"/>
                <w:szCs w:val="16"/>
              </w:rPr>
              <w:t xml:space="preserve">TO : </w:t>
            </w:r>
          </w:p>
        </w:tc>
        <w:tc>
          <w:tcPr>
            <w:tcW w:w="562" w:type="pct"/>
            <w:tcBorders>
              <w:top w:val="single" w:sz="4" w:space="0" w:color="auto"/>
              <w:left w:val="single" w:sz="4" w:space="0" w:color="auto"/>
            </w:tcBorders>
          </w:tcPr>
          <w:p w:rsidR="00EE73D6" w:rsidRPr="00800A46" w:rsidRDefault="00EE73D6" w:rsidP="00E74E68">
            <w:pPr>
              <w:spacing w:line="240" w:lineRule="auto"/>
              <w:rPr>
                <w:sz w:val="16"/>
                <w:szCs w:val="16"/>
              </w:rPr>
            </w:pPr>
            <w:r w:rsidRPr="00800A46">
              <w:rPr>
                <w:sz w:val="16"/>
                <w:szCs w:val="16"/>
              </w:rPr>
              <w:t xml:space="preserve">TIME OUT: </w:t>
            </w:r>
          </w:p>
        </w:tc>
        <w:tc>
          <w:tcPr>
            <w:tcW w:w="1127" w:type="pct"/>
          </w:tcPr>
          <w:p w:rsidR="00EE73D6" w:rsidRPr="00800A46" w:rsidRDefault="00EE73D6" w:rsidP="00E74E68">
            <w:pPr>
              <w:spacing w:line="240" w:lineRule="auto"/>
              <w:rPr>
                <w:sz w:val="16"/>
                <w:szCs w:val="16"/>
              </w:rPr>
            </w:pPr>
            <w:r w:rsidRPr="00800A46">
              <w:rPr>
                <w:sz w:val="16"/>
                <w:szCs w:val="16"/>
              </w:rPr>
              <w:t xml:space="preserve">DISMANTLE FROM DATE/TIME: </w:t>
            </w:r>
          </w:p>
          <w:p w:rsidR="00EE73D6" w:rsidRPr="00800A46" w:rsidRDefault="00EE73D6" w:rsidP="00E74E68">
            <w:pPr>
              <w:spacing w:line="240" w:lineRule="auto"/>
              <w:rPr>
                <w:sz w:val="16"/>
                <w:szCs w:val="16"/>
              </w:rPr>
            </w:pPr>
          </w:p>
        </w:tc>
      </w:tr>
      <w:tr w:rsidR="00EE73D6" w:rsidRPr="00800A46" w:rsidTr="00EE73D6">
        <w:trPr>
          <w:trHeight w:val="197"/>
        </w:trPr>
        <w:tc>
          <w:tcPr>
            <w:tcW w:w="5000" w:type="pct"/>
            <w:gridSpan w:val="4"/>
            <w:shd w:val="clear" w:color="auto" w:fill="E7E6E6" w:themeFill="background2"/>
          </w:tcPr>
          <w:p w:rsidR="00EE73D6" w:rsidRPr="00800A46" w:rsidRDefault="00EE73D6" w:rsidP="00E74E68">
            <w:pPr>
              <w:spacing w:line="240" w:lineRule="auto"/>
              <w:rPr>
                <w:sz w:val="20"/>
                <w:szCs w:val="20"/>
              </w:rPr>
            </w:pPr>
            <w:r w:rsidRPr="00800A46">
              <w:rPr>
                <w:b/>
              </w:rPr>
              <w:t>FACILITIES : AREA REQUIRED</w:t>
            </w:r>
          </w:p>
        </w:tc>
      </w:tr>
      <w:tr w:rsidR="00EE73D6" w:rsidRPr="00800A46" w:rsidTr="00EE73D6">
        <w:trPr>
          <w:trHeight w:val="218"/>
        </w:trPr>
        <w:tc>
          <w:tcPr>
            <w:tcW w:w="2523" w:type="pct"/>
          </w:tcPr>
          <w:p w:rsidR="00EE73D6" w:rsidRPr="00800A46" w:rsidRDefault="00EE73D6" w:rsidP="00E74E68">
            <w:pPr>
              <w:spacing w:line="240" w:lineRule="auto"/>
              <w:rPr>
                <w:sz w:val="20"/>
                <w:szCs w:val="20"/>
              </w:rPr>
            </w:pPr>
            <w:r w:rsidRPr="00800A46">
              <w:rPr>
                <w:sz w:val="20"/>
                <w:szCs w:val="20"/>
              </w:rPr>
              <w:t xml:space="preserve">AREA REQUIRED  </w:t>
            </w:r>
          </w:p>
        </w:tc>
        <w:tc>
          <w:tcPr>
            <w:tcW w:w="788" w:type="pct"/>
            <w:tcBorders>
              <w:bottom w:val="single" w:sz="4" w:space="0" w:color="auto"/>
              <w:right w:val="single" w:sz="4" w:space="0" w:color="auto"/>
            </w:tcBorders>
          </w:tcPr>
          <w:p w:rsidR="00EE73D6" w:rsidRPr="00800A46" w:rsidRDefault="00EE73D6" w:rsidP="00E74E68">
            <w:pPr>
              <w:spacing w:line="240" w:lineRule="auto"/>
              <w:rPr>
                <w:sz w:val="16"/>
                <w:szCs w:val="16"/>
              </w:rPr>
            </w:pPr>
            <w:r w:rsidRPr="00800A46">
              <w:rPr>
                <w:sz w:val="16"/>
                <w:szCs w:val="16"/>
              </w:rPr>
              <w:t>DAY/S</w:t>
            </w:r>
          </w:p>
        </w:tc>
        <w:tc>
          <w:tcPr>
            <w:tcW w:w="562" w:type="pct"/>
            <w:tcBorders>
              <w:left w:val="single" w:sz="4" w:space="0" w:color="auto"/>
              <w:bottom w:val="single" w:sz="4" w:space="0" w:color="auto"/>
            </w:tcBorders>
          </w:tcPr>
          <w:p w:rsidR="00EE73D6" w:rsidRPr="00800A46" w:rsidRDefault="00EE73D6" w:rsidP="00E74E68">
            <w:pPr>
              <w:spacing w:line="240" w:lineRule="auto"/>
              <w:rPr>
                <w:sz w:val="16"/>
                <w:szCs w:val="16"/>
              </w:rPr>
            </w:pPr>
            <w:r w:rsidRPr="00800A46">
              <w:rPr>
                <w:sz w:val="16"/>
                <w:szCs w:val="16"/>
              </w:rPr>
              <w:t xml:space="preserve">TIME IN: </w:t>
            </w:r>
            <w:r w:rsidRPr="00800A46">
              <w:rPr>
                <w:sz w:val="16"/>
                <w:szCs w:val="16"/>
              </w:rPr>
              <w:br/>
            </w:r>
          </w:p>
        </w:tc>
        <w:tc>
          <w:tcPr>
            <w:tcW w:w="1127" w:type="pct"/>
          </w:tcPr>
          <w:p w:rsidR="00EE73D6" w:rsidRPr="00800A46" w:rsidRDefault="00EE73D6" w:rsidP="00E74E68">
            <w:pPr>
              <w:spacing w:line="240" w:lineRule="auto"/>
              <w:rPr>
                <w:sz w:val="16"/>
                <w:szCs w:val="16"/>
              </w:rPr>
            </w:pPr>
            <w:r w:rsidRPr="00800A46">
              <w:rPr>
                <w:sz w:val="16"/>
                <w:szCs w:val="16"/>
              </w:rPr>
              <w:t>TIME OUT</w:t>
            </w: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 xml:space="preserve">MAIN HALL </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FOYER</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KITCHEN</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1</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2</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3</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4</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5</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6</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7</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CLASSROOM 8</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PREKINDIES/KINDIES CLASSROOM</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393"/>
        </w:trPr>
        <w:tc>
          <w:tcPr>
            <w:tcW w:w="2523" w:type="pct"/>
          </w:tcPr>
          <w:p w:rsidR="00EE73D6" w:rsidRPr="00800A46" w:rsidRDefault="00EE73D6" w:rsidP="00E74E68">
            <w:pPr>
              <w:spacing w:line="240" w:lineRule="auto"/>
              <w:rPr>
                <w:sz w:val="20"/>
                <w:szCs w:val="20"/>
              </w:rPr>
            </w:pPr>
            <w:r w:rsidRPr="00800A46">
              <w:rPr>
                <w:sz w:val="20"/>
                <w:szCs w:val="20"/>
              </w:rPr>
              <w:t>MEZZANINE</w:t>
            </w:r>
          </w:p>
        </w:tc>
        <w:tc>
          <w:tcPr>
            <w:tcW w:w="788" w:type="pct"/>
            <w:tcBorders>
              <w:top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bl>
    <w:p w:rsidR="00EE73D6" w:rsidRPr="00800A46" w:rsidRDefault="00EE73D6" w:rsidP="00EE73D6">
      <w:pPr>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0"/>
        <w:gridCol w:w="1674"/>
        <w:gridCol w:w="1194"/>
        <w:gridCol w:w="2394"/>
      </w:tblGrid>
      <w:tr w:rsidR="00EE73D6" w:rsidRPr="00800A46" w:rsidTr="00EE73D6">
        <w:trPr>
          <w:trHeight w:val="551"/>
        </w:trPr>
        <w:tc>
          <w:tcPr>
            <w:tcW w:w="5000" w:type="pct"/>
            <w:gridSpan w:val="4"/>
            <w:shd w:val="clear" w:color="auto" w:fill="E7E6E6" w:themeFill="background2"/>
          </w:tcPr>
          <w:p w:rsidR="00EE73D6" w:rsidRPr="00800A46" w:rsidRDefault="00EE73D6" w:rsidP="00E74E68">
            <w:pPr>
              <w:spacing w:line="240" w:lineRule="auto"/>
              <w:rPr>
                <w:sz w:val="20"/>
                <w:szCs w:val="20"/>
              </w:rPr>
            </w:pPr>
            <w:r w:rsidRPr="00800A46">
              <w:rPr>
                <w:b/>
              </w:rPr>
              <w:t>EQUIPMENT REQUIRED</w:t>
            </w: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r w:rsidRPr="00800A46">
              <w:rPr>
                <w:sz w:val="20"/>
                <w:szCs w:val="20"/>
              </w:rPr>
              <w:t>TABLES &amp; CHAIRS</w:t>
            </w:r>
          </w:p>
        </w:tc>
        <w:tc>
          <w:tcPr>
            <w:tcW w:w="788" w:type="pct"/>
            <w:tcBorders>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left w:val="single" w:sz="4" w:space="0" w:color="auto"/>
              <w:bottom w:val="single" w:sz="4" w:space="0" w:color="auto"/>
            </w:tcBorders>
          </w:tcPr>
          <w:p w:rsidR="00EE73D6" w:rsidRPr="00800A46" w:rsidRDefault="00EE73D6" w:rsidP="00E74E68">
            <w:pPr>
              <w:spacing w:line="240" w:lineRule="auto"/>
              <w:rPr>
                <w:sz w:val="16"/>
                <w:szCs w:val="16"/>
              </w:rPr>
            </w:pPr>
            <w:r w:rsidRPr="00800A46">
              <w:rPr>
                <w:sz w:val="16"/>
                <w:szCs w:val="16"/>
              </w:rPr>
              <w:br/>
            </w:r>
          </w:p>
        </w:tc>
        <w:tc>
          <w:tcPr>
            <w:tcW w:w="1127" w:type="pct"/>
          </w:tcPr>
          <w:p w:rsidR="00EE73D6" w:rsidRPr="00800A46" w:rsidRDefault="00EE73D6" w:rsidP="00E74E68">
            <w:pPr>
              <w:spacing w:line="240" w:lineRule="auto"/>
              <w:rPr>
                <w:sz w:val="16"/>
                <w:szCs w:val="16"/>
              </w:rPr>
            </w:pP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r w:rsidRPr="00800A46">
              <w:rPr>
                <w:sz w:val="20"/>
                <w:szCs w:val="20"/>
              </w:rPr>
              <w:t>AUDIO SYSTEM</w:t>
            </w:r>
            <w:r>
              <w:rPr>
                <w:sz w:val="20"/>
                <w:szCs w:val="20"/>
              </w:rPr>
              <w:t xml:space="preserve"> (PA)</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r w:rsidRPr="00800A46">
              <w:rPr>
                <w:sz w:val="20"/>
                <w:szCs w:val="20"/>
              </w:rPr>
              <w:t>SCREEN &amp; PROJECTOR</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r>
              <w:rPr>
                <w:sz w:val="20"/>
                <w:szCs w:val="20"/>
              </w:rPr>
              <w:t>UPRIGHT PIANO</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r w:rsidRPr="00800A46">
              <w:rPr>
                <w:sz w:val="20"/>
                <w:szCs w:val="20"/>
              </w:rPr>
              <w:t>OTHER</w:t>
            </w: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r w:rsidR="00EE73D6" w:rsidRPr="00800A46" w:rsidTr="00EE73D6">
        <w:trPr>
          <w:trHeight w:val="551"/>
        </w:trPr>
        <w:tc>
          <w:tcPr>
            <w:tcW w:w="2523" w:type="pct"/>
          </w:tcPr>
          <w:p w:rsidR="00EE73D6" w:rsidRPr="00800A46" w:rsidRDefault="00EE73D6" w:rsidP="00E74E68">
            <w:pPr>
              <w:spacing w:line="240" w:lineRule="auto"/>
              <w:rPr>
                <w:sz w:val="20"/>
                <w:szCs w:val="20"/>
              </w:rPr>
            </w:pPr>
          </w:p>
        </w:tc>
        <w:tc>
          <w:tcPr>
            <w:tcW w:w="788" w:type="pct"/>
            <w:tcBorders>
              <w:top w:val="single" w:sz="4" w:space="0" w:color="auto"/>
              <w:bottom w:val="single" w:sz="4" w:space="0" w:color="auto"/>
              <w:right w:val="single" w:sz="4" w:space="0" w:color="auto"/>
            </w:tcBorders>
          </w:tcPr>
          <w:p w:rsidR="00EE73D6" w:rsidRPr="00800A46" w:rsidRDefault="00EE73D6" w:rsidP="00E74E68">
            <w:pPr>
              <w:spacing w:line="240" w:lineRule="auto"/>
              <w:rPr>
                <w:sz w:val="16"/>
                <w:szCs w:val="16"/>
              </w:rPr>
            </w:pPr>
          </w:p>
        </w:tc>
        <w:tc>
          <w:tcPr>
            <w:tcW w:w="562" w:type="pct"/>
            <w:tcBorders>
              <w:top w:val="single" w:sz="4" w:space="0" w:color="auto"/>
              <w:left w:val="single" w:sz="4" w:space="0" w:color="auto"/>
              <w:bottom w:val="single" w:sz="4" w:space="0" w:color="auto"/>
            </w:tcBorders>
          </w:tcPr>
          <w:p w:rsidR="00EE73D6" w:rsidRPr="00800A46" w:rsidRDefault="00EE73D6" w:rsidP="00E74E68">
            <w:pPr>
              <w:spacing w:line="240" w:lineRule="auto"/>
              <w:rPr>
                <w:sz w:val="16"/>
                <w:szCs w:val="16"/>
              </w:rPr>
            </w:pPr>
          </w:p>
        </w:tc>
        <w:tc>
          <w:tcPr>
            <w:tcW w:w="1127" w:type="pct"/>
          </w:tcPr>
          <w:p w:rsidR="00EE73D6" w:rsidRPr="00800A46" w:rsidRDefault="00EE73D6" w:rsidP="00E74E68">
            <w:pPr>
              <w:spacing w:line="240" w:lineRule="auto"/>
              <w:rPr>
                <w:sz w:val="16"/>
                <w:szCs w:val="16"/>
              </w:rPr>
            </w:pPr>
          </w:p>
        </w:tc>
      </w:tr>
    </w:tbl>
    <w:p w:rsidR="00EE73D6" w:rsidRPr="00800A46" w:rsidRDefault="00EE73D6" w:rsidP="00EE73D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623"/>
        <w:gridCol w:w="68"/>
        <w:gridCol w:w="998"/>
        <w:gridCol w:w="104"/>
        <w:gridCol w:w="344"/>
        <w:gridCol w:w="1364"/>
        <w:gridCol w:w="178"/>
        <w:gridCol w:w="947"/>
        <w:gridCol w:w="1351"/>
        <w:gridCol w:w="939"/>
        <w:gridCol w:w="157"/>
        <w:gridCol w:w="655"/>
      </w:tblGrid>
      <w:tr w:rsidR="00EE73D6" w:rsidRPr="00800A46" w:rsidTr="00EE73D6">
        <w:trPr>
          <w:trHeight w:val="255"/>
        </w:trPr>
        <w:tc>
          <w:tcPr>
            <w:tcW w:w="5000" w:type="pct"/>
            <w:gridSpan w:val="13"/>
            <w:shd w:val="clear" w:color="auto" w:fill="E7E6E6" w:themeFill="background2"/>
          </w:tcPr>
          <w:p w:rsidR="00EE73D6" w:rsidRPr="00800A46" w:rsidRDefault="00EE73D6" w:rsidP="00E74E68">
            <w:pPr>
              <w:spacing w:line="240" w:lineRule="auto"/>
              <w:rPr>
                <w:sz w:val="20"/>
                <w:szCs w:val="20"/>
              </w:rPr>
            </w:pPr>
            <w:r w:rsidRPr="00800A46">
              <w:rPr>
                <w:b/>
                <w:sz w:val="20"/>
                <w:szCs w:val="20"/>
              </w:rPr>
              <w:t>CANCELLATION/REFUND POLICY:</w:t>
            </w:r>
            <w:r w:rsidRPr="00800A46">
              <w:rPr>
                <w:sz w:val="20"/>
                <w:szCs w:val="20"/>
              </w:rPr>
              <w:t xml:space="preserve"> IF CANCELLATION IS MADE AT LEAST 5 WORKING DAYS PRIOR TO “DATE IN” ABOVE, A REFUND</w:t>
            </w:r>
            <w:r w:rsidRPr="00800A46">
              <w:rPr>
                <w:sz w:val="20"/>
                <w:szCs w:val="20"/>
              </w:rPr>
              <w:br/>
              <w:t>LESS 20% ADMINISTRATION FEES WILL BE GRANTED. IF CANCELLATION IS MADE LESS THAN 5 WORKING DAYS PRIOR TO “DATE IN” ABOVE, NO REFUND WILL BE MADE.</w:t>
            </w:r>
          </w:p>
        </w:tc>
      </w:tr>
      <w:tr w:rsidR="00EE73D6" w:rsidRPr="00800A46" w:rsidTr="00F82151">
        <w:trPr>
          <w:trHeight w:val="219"/>
        </w:trPr>
        <w:tc>
          <w:tcPr>
            <w:tcW w:w="3010" w:type="pct"/>
            <w:gridSpan w:val="7"/>
            <w:vAlign w:val="center"/>
          </w:tcPr>
          <w:p w:rsidR="00EE73D6" w:rsidRPr="00800A46" w:rsidRDefault="00EE73D6" w:rsidP="00E74E68">
            <w:pPr>
              <w:spacing w:line="240" w:lineRule="auto"/>
              <w:rPr>
                <w:b/>
                <w:sz w:val="20"/>
                <w:szCs w:val="20"/>
              </w:rPr>
            </w:pPr>
            <w:r w:rsidRPr="00800A46">
              <w:rPr>
                <w:b/>
                <w:sz w:val="20"/>
                <w:szCs w:val="20"/>
              </w:rPr>
              <w:t xml:space="preserve">KEYS ISSUED: </w:t>
            </w:r>
          </w:p>
        </w:tc>
        <w:tc>
          <w:tcPr>
            <w:tcW w:w="1990" w:type="pct"/>
            <w:gridSpan w:val="6"/>
            <w:vAlign w:val="center"/>
          </w:tcPr>
          <w:p w:rsidR="00EE73D6" w:rsidRPr="00800A46" w:rsidRDefault="00EE73D6" w:rsidP="00E74E68">
            <w:pPr>
              <w:spacing w:line="240" w:lineRule="auto"/>
              <w:rPr>
                <w:b/>
                <w:sz w:val="20"/>
                <w:szCs w:val="20"/>
              </w:rPr>
            </w:pPr>
            <w:r w:rsidRPr="00800A46">
              <w:rPr>
                <w:b/>
                <w:sz w:val="20"/>
                <w:szCs w:val="20"/>
              </w:rPr>
              <w:t>KEYS RETURNED</w:t>
            </w:r>
          </w:p>
        </w:tc>
      </w:tr>
      <w:tr w:rsidR="00EE73D6" w:rsidRPr="00800A46" w:rsidTr="00F82151">
        <w:trPr>
          <w:trHeight w:val="444"/>
        </w:trPr>
        <w:tc>
          <w:tcPr>
            <w:tcW w:w="892" w:type="pct"/>
            <w:vAlign w:val="center"/>
          </w:tcPr>
          <w:p w:rsidR="00EE73D6" w:rsidRPr="00800A46" w:rsidRDefault="00EE73D6" w:rsidP="00E74E68">
            <w:pPr>
              <w:spacing w:line="240" w:lineRule="auto"/>
              <w:rPr>
                <w:sz w:val="20"/>
                <w:szCs w:val="20"/>
              </w:rPr>
            </w:pPr>
            <w:r w:rsidRPr="00800A46">
              <w:rPr>
                <w:sz w:val="20"/>
                <w:szCs w:val="20"/>
              </w:rPr>
              <w:t>No:</w:t>
            </w:r>
          </w:p>
        </w:tc>
        <w:tc>
          <w:tcPr>
            <w:tcW w:w="764" w:type="pct"/>
            <w:vAlign w:val="center"/>
          </w:tcPr>
          <w:p w:rsidR="00EE73D6" w:rsidRPr="00800A46" w:rsidRDefault="00EE73D6" w:rsidP="00E74E68">
            <w:pPr>
              <w:spacing w:line="240" w:lineRule="auto"/>
              <w:rPr>
                <w:sz w:val="20"/>
                <w:szCs w:val="20"/>
              </w:rPr>
            </w:pPr>
            <w:r w:rsidRPr="00800A46">
              <w:rPr>
                <w:sz w:val="20"/>
                <w:szCs w:val="20"/>
              </w:rPr>
              <w:t>Received by:</w:t>
            </w:r>
          </w:p>
        </w:tc>
        <w:tc>
          <w:tcPr>
            <w:tcW w:w="713" w:type="pct"/>
            <w:gridSpan w:val="4"/>
            <w:vAlign w:val="center"/>
          </w:tcPr>
          <w:p w:rsidR="00EE73D6" w:rsidRPr="00800A46" w:rsidRDefault="00EE73D6" w:rsidP="00E74E68">
            <w:pPr>
              <w:spacing w:line="240" w:lineRule="auto"/>
              <w:rPr>
                <w:sz w:val="20"/>
                <w:szCs w:val="20"/>
              </w:rPr>
            </w:pPr>
            <w:r w:rsidRPr="00800A46">
              <w:rPr>
                <w:sz w:val="20"/>
                <w:szCs w:val="20"/>
              </w:rPr>
              <w:t>Signed:</w:t>
            </w:r>
          </w:p>
        </w:tc>
        <w:tc>
          <w:tcPr>
            <w:tcW w:w="642" w:type="pct"/>
            <w:vAlign w:val="center"/>
          </w:tcPr>
          <w:p w:rsidR="00EE73D6" w:rsidRPr="00800A46" w:rsidRDefault="00EE73D6" w:rsidP="00E74E68">
            <w:pPr>
              <w:spacing w:line="240" w:lineRule="auto"/>
              <w:rPr>
                <w:sz w:val="20"/>
                <w:szCs w:val="20"/>
              </w:rPr>
            </w:pPr>
            <w:r w:rsidRPr="00800A46">
              <w:rPr>
                <w:sz w:val="20"/>
                <w:szCs w:val="20"/>
              </w:rPr>
              <w:t>Date:</w:t>
            </w:r>
          </w:p>
        </w:tc>
        <w:tc>
          <w:tcPr>
            <w:tcW w:w="530" w:type="pct"/>
            <w:gridSpan w:val="2"/>
            <w:vAlign w:val="center"/>
          </w:tcPr>
          <w:p w:rsidR="00EE73D6" w:rsidRPr="00800A46" w:rsidRDefault="00EE73D6" w:rsidP="00E74E68">
            <w:pPr>
              <w:spacing w:line="240" w:lineRule="auto"/>
              <w:rPr>
                <w:sz w:val="20"/>
                <w:szCs w:val="20"/>
              </w:rPr>
            </w:pPr>
            <w:r w:rsidRPr="00800A46">
              <w:rPr>
                <w:sz w:val="20"/>
                <w:szCs w:val="20"/>
              </w:rPr>
              <w:t>No:</w:t>
            </w:r>
          </w:p>
        </w:tc>
        <w:tc>
          <w:tcPr>
            <w:tcW w:w="636" w:type="pct"/>
            <w:vAlign w:val="center"/>
          </w:tcPr>
          <w:p w:rsidR="00EE73D6" w:rsidRPr="00800A46" w:rsidRDefault="00EE73D6" w:rsidP="00E74E68">
            <w:pPr>
              <w:spacing w:line="240" w:lineRule="auto"/>
              <w:rPr>
                <w:sz w:val="20"/>
                <w:szCs w:val="20"/>
              </w:rPr>
            </w:pPr>
            <w:r w:rsidRPr="00800A46">
              <w:rPr>
                <w:sz w:val="20"/>
                <w:szCs w:val="20"/>
              </w:rPr>
              <w:t>Employee:</w:t>
            </w:r>
          </w:p>
        </w:tc>
        <w:tc>
          <w:tcPr>
            <w:tcW w:w="516" w:type="pct"/>
            <w:gridSpan w:val="2"/>
            <w:vAlign w:val="center"/>
          </w:tcPr>
          <w:p w:rsidR="00EE73D6" w:rsidRPr="00800A46" w:rsidRDefault="00EE73D6" w:rsidP="00E74E68">
            <w:pPr>
              <w:spacing w:line="240" w:lineRule="auto"/>
              <w:rPr>
                <w:sz w:val="20"/>
                <w:szCs w:val="20"/>
              </w:rPr>
            </w:pPr>
            <w:r w:rsidRPr="00800A46">
              <w:rPr>
                <w:sz w:val="20"/>
                <w:szCs w:val="20"/>
              </w:rPr>
              <w:t>Signed:</w:t>
            </w:r>
          </w:p>
        </w:tc>
        <w:tc>
          <w:tcPr>
            <w:tcW w:w="308" w:type="pct"/>
            <w:vAlign w:val="center"/>
          </w:tcPr>
          <w:p w:rsidR="00EE73D6" w:rsidRPr="00800A46" w:rsidRDefault="00EE73D6" w:rsidP="00E74E68">
            <w:pPr>
              <w:spacing w:line="240" w:lineRule="auto"/>
              <w:rPr>
                <w:sz w:val="20"/>
                <w:szCs w:val="20"/>
              </w:rPr>
            </w:pPr>
            <w:r w:rsidRPr="00800A46">
              <w:rPr>
                <w:sz w:val="20"/>
                <w:szCs w:val="20"/>
              </w:rPr>
              <w:t>Date:</w:t>
            </w:r>
          </w:p>
        </w:tc>
      </w:tr>
      <w:tr w:rsidR="00EE73D6" w:rsidRPr="00800A46" w:rsidTr="00F82151">
        <w:trPr>
          <w:trHeight w:val="444"/>
        </w:trPr>
        <w:tc>
          <w:tcPr>
            <w:tcW w:w="892" w:type="pct"/>
            <w:vAlign w:val="center"/>
          </w:tcPr>
          <w:p w:rsidR="00EE73D6" w:rsidRPr="00800A46" w:rsidRDefault="00EE73D6" w:rsidP="00E74E68">
            <w:pPr>
              <w:spacing w:line="240" w:lineRule="auto"/>
              <w:rPr>
                <w:sz w:val="20"/>
                <w:szCs w:val="20"/>
              </w:rPr>
            </w:pPr>
          </w:p>
        </w:tc>
        <w:tc>
          <w:tcPr>
            <w:tcW w:w="764" w:type="pct"/>
            <w:vAlign w:val="center"/>
          </w:tcPr>
          <w:p w:rsidR="00EE73D6" w:rsidRPr="00800A46" w:rsidRDefault="00EE73D6" w:rsidP="00E74E68">
            <w:pPr>
              <w:spacing w:line="240" w:lineRule="auto"/>
              <w:rPr>
                <w:sz w:val="20"/>
                <w:szCs w:val="20"/>
              </w:rPr>
            </w:pPr>
          </w:p>
        </w:tc>
        <w:tc>
          <w:tcPr>
            <w:tcW w:w="713" w:type="pct"/>
            <w:gridSpan w:val="4"/>
            <w:vAlign w:val="center"/>
          </w:tcPr>
          <w:p w:rsidR="00EE73D6" w:rsidRPr="00800A46" w:rsidRDefault="00EE73D6" w:rsidP="00E74E68">
            <w:pPr>
              <w:spacing w:line="240" w:lineRule="auto"/>
              <w:rPr>
                <w:sz w:val="20"/>
                <w:szCs w:val="20"/>
              </w:rPr>
            </w:pPr>
          </w:p>
        </w:tc>
        <w:tc>
          <w:tcPr>
            <w:tcW w:w="642" w:type="pct"/>
            <w:vAlign w:val="center"/>
          </w:tcPr>
          <w:p w:rsidR="00EE73D6" w:rsidRPr="00800A46" w:rsidRDefault="00EE73D6" w:rsidP="00E74E68">
            <w:pPr>
              <w:spacing w:line="240" w:lineRule="auto"/>
              <w:rPr>
                <w:sz w:val="20"/>
                <w:szCs w:val="20"/>
              </w:rPr>
            </w:pPr>
          </w:p>
        </w:tc>
        <w:tc>
          <w:tcPr>
            <w:tcW w:w="530" w:type="pct"/>
            <w:gridSpan w:val="2"/>
            <w:vAlign w:val="center"/>
          </w:tcPr>
          <w:p w:rsidR="00EE73D6" w:rsidRPr="00800A46" w:rsidRDefault="00EE73D6" w:rsidP="00E74E68">
            <w:pPr>
              <w:spacing w:line="240" w:lineRule="auto"/>
              <w:rPr>
                <w:sz w:val="20"/>
                <w:szCs w:val="20"/>
              </w:rPr>
            </w:pPr>
          </w:p>
        </w:tc>
        <w:tc>
          <w:tcPr>
            <w:tcW w:w="636" w:type="pct"/>
            <w:vAlign w:val="center"/>
          </w:tcPr>
          <w:p w:rsidR="00EE73D6" w:rsidRPr="00800A46" w:rsidRDefault="00EE73D6" w:rsidP="00E74E68">
            <w:pPr>
              <w:spacing w:line="240" w:lineRule="auto"/>
              <w:rPr>
                <w:sz w:val="20"/>
                <w:szCs w:val="20"/>
              </w:rPr>
            </w:pPr>
          </w:p>
        </w:tc>
        <w:tc>
          <w:tcPr>
            <w:tcW w:w="516" w:type="pct"/>
            <w:gridSpan w:val="2"/>
            <w:vAlign w:val="center"/>
          </w:tcPr>
          <w:p w:rsidR="00EE73D6" w:rsidRPr="00800A46" w:rsidRDefault="00EE73D6" w:rsidP="00E74E68">
            <w:pPr>
              <w:spacing w:line="240" w:lineRule="auto"/>
              <w:rPr>
                <w:sz w:val="20"/>
                <w:szCs w:val="20"/>
              </w:rPr>
            </w:pPr>
          </w:p>
        </w:tc>
        <w:tc>
          <w:tcPr>
            <w:tcW w:w="308" w:type="pct"/>
            <w:vAlign w:val="center"/>
          </w:tcPr>
          <w:p w:rsidR="00EE73D6" w:rsidRPr="00800A46" w:rsidRDefault="00EE73D6" w:rsidP="00E74E68">
            <w:pPr>
              <w:spacing w:line="240" w:lineRule="auto"/>
              <w:rPr>
                <w:sz w:val="20"/>
                <w:szCs w:val="20"/>
              </w:rPr>
            </w:pPr>
          </w:p>
        </w:tc>
      </w:tr>
      <w:tr w:rsidR="00EE73D6" w:rsidRPr="00800A46" w:rsidTr="00EE73D6">
        <w:trPr>
          <w:trHeight w:val="444"/>
        </w:trPr>
        <w:tc>
          <w:tcPr>
            <w:tcW w:w="5000" w:type="pct"/>
            <w:gridSpan w:val="13"/>
            <w:vAlign w:val="center"/>
          </w:tcPr>
          <w:p w:rsidR="00EE73D6" w:rsidRPr="00800A46" w:rsidRDefault="00EE73D6" w:rsidP="00E74E68">
            <w:pPr>
              <w:spacing w:line="240" w:lineRule="auto"/>
              <w:rPr>
                <w:sz w:val="20"/>
                <w:szCs w:val="20"/>
              </w:rPr>
            </w:pPr>
            <w:r w:rsidRPr="00800A46">
              <w:rPr>
                <w:b/>
                <w:sz w:val="20"/>
                <w:szCs w:val="20"/>
              </w:rPr>
              <w:t>PERMITS:</w:t>
            </w:r>
            <w:r w:rsidRPr="00800A46">
              <w:rPr>
                <w:sz w:val="20"/>
                <w:szCs w:val="20"/>
              </w:rPr>
              <w:t xml:space="preserve"> Is police permit or any other permit or licence required? </w:t>
            </w:r>
            <w:r w:rsidRPr="00800A46">
              <w:rPr>
                <w:sz w:val="20"/>
                <w:szCs w:val="20"/>
              </w:rPr>
              <w:fldChar w:fldCharType="begin">
                <w:ffData>
                  <w:name w:val="Check6"/>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 xml:space="preserve"> No </w:t>
            </w:r>
            <w:r w:rsidRPr="00800A46">
              <w:rPr>
                <w:sz w:val="20"/>
                <w:szCs w:val="20"/>
              </w:rPr>
              <w:fldChar w:fldCharType="begin">
                <w:ffData>
                  <w:name w:val="Check6"/>
                  <w:enabled/>
                  <w:calcOnExit w:val="0"/>
                  <w:checkBox>
                    <w:sizeAuto/>
                    <w:default w:val="0"/>
                  </w:checkBox>
                </w:ffData>
              </w:fldChar>
            </w:r>
            <w:bookmarkStart w:id="1" w:name="Check6"/>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bookmarkEnd w:id="1"/>
            <w:r w:rsidRPr="00800A46">
              <w:rPr>
                <w:sz w:val="20"/>
                <w:szCs w:val="20"/>
              </w:rPr>
              <w:t xml:space="preserve"> Yes (please attached copy)</w:t>
            </w:r>
          </w:p>
        </w:tc>
      </w:tr>
      <w:tr w:rsidR="00EE73D6" w:rsidRPr="00800A46" w:rsidTr="00EE73D6">
        <w:trPr>
          <w:trHeight w:val="828"/>
        </w:trPr>
        <w:tc>
          <w:tcPr>
            <w:tcW w:w="5000" w:type="pct"/>
            <w:gridSpan w:val="13"/>
            <w:vAlign w:val="center"/>
          </w:tcPr>
          <w:p w:rsidR="00EE73D6" w:rsidRPr="00800A46" w:rsidRDefault="00EE73D6" w:rsidP="00E74E68">
            <w:pPr>
              <w:spacing w:line="240" w:lineRule="auto"/>
              <w:rPr>
                <w:sz w:val="20"/>
                <w:szCs w:val="20"/>
              </w:rPr>
            </w:pPr>
            <w:r w:rsidRPr="00800A46">
              <w:rPr>
                <w:b/>
                <w:sz w:val="20"/>
                <w:szCs w:val="20"/>
              </w:rPr>
              <w:t xml:space="preserve">SPECIAL CONDITIONS: </w:t>
            </w:r>
            <w:r w:rsidRPr="00800A46">
              <w:rPr>
                <w:sz w:val="20"/>
                <w:szCs w:val="20"/>
              </w:rPr>
              <w:t>The applicant cannot use the bins on the premises to dispose of his/her rubbish and needs to ensure the premises are cleaned and left as he/she has found them on arrival. We reserve the right to deduct for rubbish disposal and cleaning charges from the bond should these conditions not be adhered to.</w:t>
            </w:r>
          </w:p>
        </w:tc>
      </w:tr>
      <w:tr w:rsidR="00EE73D6" w:rsidRPr="00800A46" w:rsidTr="00EE73D6">
        <w:trPr>
          <w:trHeight w:val="444"/>
        </w:trPr>
        <w:tc>
          <w:tcPr>
            <w:tcW w:w="5000" w:type="pct"/>
            <w:gridSpan w:val="13"/>
            <w:vAlign w:val="center"/>
          </w:tcPr>
          <w:p w:rsidR="00EE73D6" w:rsidRPr="00800A46" w:rsidRDefault="00EE73D6" w:rsidP="00E74E68">
            <w:pPr>
              <w:spacing w:after="0" w:line="240" w:lineRule="auto"/>
              <w:rPr>
                <w:sz w:val="20"/>
                <w:szCs w:val="20"/>
              </w:rPr>
            </w:pPr>
            <w:r w:rsidRPr="00800A46">
              <w:rPr>
                <w:sz w:val="20"/>
                <w:szCs w:val="20"/>
              </w:rPr>
              <w:fldChar w:fldCharType="begin">
                <w:ffData>
                  <w:name w:val=""/>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It is agreed that the booking/hire is subject</w:t>
            </w:r>
            <w:r w:rsidR="00F82151">
              <w:rPr>
                <w:sz w:val="20"/>
                <w:szCs w:val="20"/>
              </w:rPr>
              <w:t xml:space="preserve"> to the terms attac</w:t>
            </w:r>
            <w:r w:rsidR="009B52CD">
              <w:rPr>
                <w:sz w:val="20"/>
                <w:szCs w:val="20"/>
              </w:rPr>
              <w:t>hed</w:t>
            </w:r>
          </w:p>
          <w:p w:rsidR="003C41F2" w:rsidRDefault="00EE73D6" w:rsidP="00E74E68">
            <w:pPr>
              <w:spacing w:after="0" w:line="240" w:lineRule="auto"/>
              <w:ind w:right="1281"/>
              <w:rPr>
                <w:sz w:val="20"/>
                <w:szCs w:val="20"/>
              </w:rPr>
            </w:pPr>
            <w:r w:rsidRPr="00800A46">
              <w:rPr>
                <w:sz w:val="20"/>
                <w:szCs w:val="20"/>
              </w:rPr>
              <w:fldChar w:fldCharType="begin">
                <w:ffData>
                  <w:name w:val="Check3"/>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 xml:space="preserve">It is agreed that the applicant have access to the building within the time agreed above, access </w:t>
            </w:r>
          </w:p>
          <w:p w:rsidR="00EE73D6" w:rsidRPr="00800A46" w:rsidRDefault="003C41F2" w:rsidP="00E74E68">
            <w:pPr>
              <w:spacing w:after="0" w:line="240" w:lineRule="auto"/>
              <w:ind w:right="1281"/>
              <w:rPr>
                <w:sz w:val="20"/>
                <w:szCs w:val="20"/>
              </w:rPr>
            </w:pPr>
            <w:r>
              <w:rPr>
                <w:sz w:val="20"/>
                <w:szCs w:val="20"/>
              </w:rPr>
              <w:t xml:space="preserve">        </w:t>
            </w:r>
            <w:proofErr w:type="gramStart"/>
            <w:r w:rsidR="00EE73D6" w:rsidRPr="00800A46">
              <w:rPr>
                <w:sz w:val="20"/>
                <w:szCs w:val="20"/>
              </w:rPr>
              <w:t>from</w:t>
            </w:r>
            <w:proofErr w:type="gramEnd"/>
            <w:r w:rsidR="00EE73D6">
              <w:rPr>
                <w:sz w:val="20"/>
                <w:szCs w:val="20"/>
              </w:rPr>
              <w:t xml:space="preserve"> ____</w:t>
            </w:r>
            <w:r>
              <w:rPr>
                <w:sz w:val="20"/>
                <w:szCs w:val="20"/>
              </w:rPr>
              <w:t>___________</w:t>
            </w:r>
            <w:r w:rsidR="00EE73D6" w:rsidRPr="00800A46">
              <w:rPr>
                <w:sz w:val="20"/>
                <w:szCs w:val="20"/>
              </w:rPr>
              <w:t xml:space="preserve">  /clean up from </w:t>
            </w:r>
            <w:r w:rsidR="00EE73D6">
              <w:rPr>
                <w:sz w:val="20"/>
                <w:szCs w:val="20"/>
              </w:rPr>
              <w:t>_____</w:t>
            </w:r>
            <w:r>
              <w:rPr>
                <w:sz w:val="20"/>
                <w:szCs w:val="20"/>
              </w:rPr>
              <w:t>__________</w:t>
            </w:r>
            <w:r w:rsidR="00EE73D6" w:rsidRPr="00800A46">
              <w:rPr>
                <w:sz w:val="20"/>
                <w:szCs w:val="20"/>
              </w:rPr>
              <w:t xml:space="preserve">  . </w:t>
            </w:r>
          </w:p>
          <w:p w:rsidR="00EE73D6" w:rsidRPr="00800A46" w:rsidRDefault="00EE73D6" w:rsidP="00E74E68">
            <w:pPr>
              <w:spacing w:after="0" w:line="240" w:lineRule="auto"/>
              <w:rPr>
                <w:sz w:val="20"/>
                <w:szCs w:val="20"/>
              </w:rPr>
            </w:pPr>
            <w:r w:rsidRPr="00800A46">
              <w:rPr>
                <w:sz w:val="20"/>
                <w:szCs w:val="20"/>
              </w:rPr>
              <w:fldChar w:fldCharType="begin">
                <w:ffData>
                  <w:name w:val="Check3"/>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 xml:space="preserve"> It is agreed that the applicant cannot use the bins on the premises to dispose of his/her rubbish.</w:t>
            </w:r>
          </w:p>
          <w:p w:rsidR="00EE73D6" w:rsidRPr="00800A46" w:rsidRDefault="00EE73D6" w:rsidP="00E74E68">
            <w:pPr>
              <w:spacing w:after="0" w:line="240" w:lineRule="auto"/>
              <w:rPr>
                <w:sz w:val="20"/>
                <w:szCs w:val="20"/>
              </w:rPr>
            </w:pPr>
            <w:r w:rsidRPr="00800A46">
              <w:rPr>
                <w:sz w:val="20"/>
                <w:szCs w:val="20"/>
              </w:rPr>
              <w:fldChar w:fldCharType="begin">
                <w:ffData>
                  <w:name w:val="Check3"/>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 xml:space="preserve"> It is agreed that the applicant has to pay the total hiring fees 2 weeks (15 working days) prior the “date in” above</w:t>
            </w:r>
            <w:r w:rsidRPr="00800A46">
              <w:rPr>
                <w:sz w:val="20"/>
                <w:szCs w:val="20"/>
              </w:rPr>
              <w:br/>
            </w:r>
            <w:r w:rsidRPr="00800A46">
              <w:rPr>
                <w:sz w:val="20"/>
                <w:szCs w:val="20"/>
              </w:rPr>
              <w:fldChar w:fldCharType="begin">
                <w:ffData>
                  <w:name w:val="Check3"/>
                  <w:enabled/>
                  <w:calcOnExit w:val="0"/>
                  <w:checkBox>
                    <w:sizeAuto/>
                    <w:default w:val="0"/>
                  </w:checkBox>
                </w:ffData>
              </w:fldChar>
            </w:r>
            <w:r w:rsidRPr="00800A46">
              <w:rPr>
                <w:sz w:val="20"/>
                <w:szCs w:val="20"/>
              </w:rPr>
              <w:instrText xml:space="preserve"> FORMCHECKBOX </w:instrText>
            </w:r>
            <w:r w:rsidR="004A6900">
              <w:rPr>
                <w:sz w:val="20"/>
                <w:szCs w:val="20"/>
              </w:rPr>
            </w:r>
            <w:r w:rsidR="004A6900">
              <w:rPr>
                <w:sz w:val="20"/>
                <w:szCs w:val="20"/>
              </w:rPr>
              <w:fldChar w:fldCharType="separate"/>
            </w:r>
            <w:r w:rsidRPr="00800A46">
              <w:rPr>
                <w:sz w:val="20"/>
                <w:szCs w:val="20"/>
              </w:rPr>
              <w:fldChar w:fldCharType="end"/>
            </w:r>
            <w:r w:rsidRPr="00800A46">
              <w:rPr>
                <w:sz w:val="20"/>
                <w:szCs w:val="20"/>
              </w:rPr>
              <w:t xml:space="preserve"> I certify that I am authorised to signing on behalf of the applicant.</w:t>
            </w:r>
          </w:p>
        </w:tc>
      </w:tr>
      <w:tr w:rsidR="00EE73D6" w:rsidRPr="00800A46" w:rsidTr="00F82151">
        <w:trPr>
          <w:trHeight w:val="444"/>
        </w:trPr>
        <w:tc>
          <w:tcPr>
            <w:tcW w:w="2158" w:type="pct"/>
            <w:gridSpan w:val="4"/>
            <w:vAlign w:val="center"/>
          </w:tcPr>
          <w:p w:rsidR="00EE73D6" w:rsidRPr="00800A46" w:rsidRDefault="00EE73D6" w:rsidP="00E74E68">
            <w:pPr>
              <w:spacing w:line="240" w:lineRule="auto"/>
              <w:rPr>
                <w:sz w:val="20"/>
                <w:szCs w:val="20"/>
              </w:rPr>
            </w:pPr>
            <w:r w:rsidRPr="00800A46">
              <w:rPr>
                <w:sz w:val="20"/>
                <w:szCs w:val="20"/>
              </w:rPr>
              <w:t xml:space="preserve">Full Name: </w:t>
            </w:r>
            <w:r w:rsidRPr="00800A46">
              <w:rPr>
                <w:sz w:val="20"/>
                <w:szCs w:val="20"/>
              </w:rPr>
              <w:fldChar w:fldCharType="begin">
                <w:ffData>
                  <w:name w:val="Text29"/>
                  <w:enabled/>
                  <w:calcOnExit w:val="0"/>
                  <w:textInput/>
                </w:ffData>
              </w:fldChar>
            </w:r>
            <w:bookmarkStart w:id="2" w:name="Text29"/>
            <w:r w:rsidRPr="00800A46">
              <w:rPr>
                <w:sz w:val="20"/>
                <w:szCs w:val="20"/>
              </w:rPr>
              <w:instrText xml:space="preserve"> FORMTEXT </w:instrText>
            </w:r>
            <w:r w:rsidRPr="00800A46">
              <w:rPr>
                <w:sz w:val="20"/>
                <w:szCs w:val="20"/>
              </w:rPr>
            </w:r>
            <w:r w:rsidRPr="00800A46">
              <w:rPr>
                <w:sz w:val="20"/>
                <w:szCs w:val="20"/>
              </w:rPr>
              <w:fldChar w:fldCharType="separate"/>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sz w:val="20"/>
                <w:szCs w:val="20"/>
              </w:rPr>
              <w:fldChar w:fldCharType="end"/>
            </w:r>
            <w:bookmarkEnd w:id="2"/>
            <w:r w:rsidRPr="00800A46">
              <w:rPr>
                <w:sz w:val="20"/>
                <w:szCs w:val="20"/>
              </w:rPr>
              <w:t xml:space="preserve"> </w:t>
            </w:r>
          </w:p>
        </w:tc>
        <w:tc>
          <w:tcPr>
            <w:tcW w:w="937" w:type="pct"/>
            <w:gridSpan w:val="4"/>
            <w:vAlign w:val="center"/>
          </w:tcPr>
          <w:p w:rsidR="00EE73D6" w:rsidRPr="00800A46" w:rsidRDefault="00EE73D6" w:rsidP="00E74E68">
            <w:pPr>
              <w:spacing w:line="240" w:lineRule="auto"/>
              <w:rPr>
                <w:sz w:val="20"/>
                <w:szCs w:val="20"/>
              </w:rPr>
            </w:pPr>
            <w:r w:rsidRPr="00800A46">
              <w:rPr>
                <w:sz w:val="20"/>
                <w:szCs w:val="20"/>
              </w:rPr>
              <w:t xml:space="preserve">Position: </w:t>
            </w:r>
            <w:r w:rsidRPr="00800A46">
              <w:rPr>
                <w:sz w:val="20"/>
                <w:szCs w:val="20"/>
              </w:rPr>
              <w:fldChar w:fldCharType="begin">
                <w:ffData>
                  <w:name w:val="Text29"/>
                  <w:enabled/>
                  <w:calcOnExit w:val="0"/>
                  <w:textInput/>
                </w:ffData>
              </w:fldChar>
            </w:r>
            <w:r w:rsidRPr="00800A46">
              <w:rPr>
                <w:sz w:val="20"/>
                <w:szCs w:val="20"/>
              </w:rPr>
              <w:instrText xml:space="preserve"> FORMTEXT </w:instrText>
            </w:r>
            <w:r w:rsidRPr="00800A46">
              <w:rPr>
                <w:sz w:val="20"/>
                <w:szCs w:val="20"/>
              </w:rPr>
            </w:r>
            <w:r w:rsidRPr="00800A46">
              <w:rPr>
                <w:sz w:val="20"/>
                <w:szCs w:val="20"/>
              </w:rPr>
              <w:fldChar w:fldCharType="separate"/>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sz w:val="20"/>
                <w:szCs w:val="20"/>
              </w:rPr>
              <w:fldChar w:fldCharType="end"/>
            </w:r>
          </w:p>
        </w:tc>
        <w:tc>
          <w:tcPr>
            <w:tcW w:w="1524" w:type="pct"/>
            <w:gridSpan w:val="3"/>
            <w:vAlign w:val="center"/>
          </w:tcPr>
          <w:p w:rsidR="00EE73D6" w:rsidRPr="00800A46" w:rsidRDefault="00EE73D6" w:rsidP="00E74E68">
            <w:pPr>
              <w:spacing w:line="240" w:lineRule="auto"/>
              <w:rPr>
                <w:sz w:val="20"/>
                <w:szCs w:val="20"/>
              </w:rPr>
            </w:pPr>
            <w:r w:rsidRPr="00800A46">
              <w:rPr>
                <w:sz w:val="20"/>
                <w:szCs w:val="20"/>
              </w:rPr>
              <w:t>Signature:  ___________________</w:t>
            </w:r>
          </w:p>
        </w:tc>
        <w:tc>
          <w:tcPr>
            <w:tcW w:w="381" w:type="pct"/>
            <w:gridSpan w:val="2"/>
            <w:vAlign w:val="center"/>
          </w:tcPr>
          <w:p w:rsidR="00EE73D6" w:rsidRPr="00800A46" w:rsidRDefault="00EE73D6" w:rsidP="00E74E68">
            <w:pPr>
              <w:spacing w:line="240" w:lineRule="auto"/>
              <w:rPr>
                <w:sz w:val="20"/>
                <w:szCs w:val="20"/>
              </w:rPr>
            </w:pPr>
            <w:r w:rsidRPr="00800A46">
              <w:rPr>
                <w:sz w:val="20"/>
                <w:szCs w:val="20"/>
              </w:rPr>
              <w:t xml:space="preserve">Date: </w:t>
            </w:r>
            <w:r w:rsidRPr="00800A46">
              <w:rPr>
                <w:sz w:val="20"/>
                <w:szCs w:val="20"/>
              </w:rPr>
              <w:fldChar w:fldCharType="begin">
                <w:ffData>
                  <w:name w:val="Text30"/>
                  <w:enabled/>
                  <w:calcOnExit w:val="0"/>
                  <w:textInput/>
                </w:ffData>
              </w:fldChar>
            </w:r>
            <w:bookmarkStart w:id="3" w:name="Text30"/>
            <w:r w:rsidRPr="00800A46">
              <w:rPr>
                <w:sz w:val="20"/>
                <w:szCs w:val="20"/>
              </w:rPr>
              <w:instrText xml:space="preserve"> FORMTEXT </w:instrText>
            </w:r>
            <w:r w:rsidRPr="00800A46">
              <w:rPr>
                <w:sz w:val="20"/>
                <w:szCs w:val="20"/>
              </w:rPr>
            </w:r>
            <w:r w:rsidRPr="00800A46">
              <w:rPr>
                <w:sz w:val="20"/>
                <w:szCs w:val="20"/>
              </w:rPr>
              <w:fldChar w:fldCharType="separate"/>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noProof/>
                <w:sz w:val="20"/>
                <w:szCs w:val="20"/>
              </w:rPr>
              <w:t> </w:t>
            </w:r>
            <w:r w:rsidRPr="00800A46">
              <w:rPr>
                <w:sz w:val="20"/>
                <w:szCs w:val="20"/>
              </w:rPr>
              <w:fldChar w:fldCharType="end"/>
            </w:r>
            <w:bookmarkEnd w:id="3"/>
          </w:p>
        </w:tc>
      </w:tr>
      <w:tr w:rsidR="00EE73D6" w:rsidRPr="00800A46" w:rsidTr="00274CD9">
        <w:trPr>
          <w:trHeight w:val="225"/>
        </w:trPr>
        <w:tc>
          <w:tcPr>
            <w:tcW w:w="1688" w:type="pct"/>
            <w:gridSpan w:val="3"/>
            <w:shd w:val="clear" w:color="auto" w:fill="E7E6E6" w:themeFill="background2"/>
          </w:tcPr>
          <w:p w:rsidR="00EE73D6" w:rsidRPr="00800A46" w:rsidRDefault="00EE73D6" w:rsidP="00E74E68">
            <w:pPr>
              <w:spacing w:line="240" w:lineRule="auto"/>
              <w:rPr>
                <w:b/>
                <w:sz w:val="20"/>
                <w:szCs w:val="20"/>
              </w:rPr>
            </w:pPr>
            <w:r w:rsidRPr="00800A46">
              <w:rPr>
                <w:rFonts w:cs="Calibri"/>
                <w:b/>
              </w:rPr>
              <w:br w:type="page"/>
            </w:r>
            <w:r w:rsidRPr="00800A46">
              <w:rPr>
                <w:b/>
                <w:sz w:val="20"/>
                <w:szCs w:val="20"/>
              </w:rPr>
              <w:t>HIRING FEES</w:t>
            </w:r>
          </w:p>
        </w:tc>
        <w:tc>
          <w:tcPr>
            <w:tcW w:w="519" w:type="pct"/>
            <w:gridSpan w:val="2"/>
            <w:shd w:val="clear" w:color="auto" w:fill="E7E6E6" w:themeFill="background2"/>
          </w:tcPr>
          <w:p w:rsidR="00EE73D6" w:rsidRPr="00800A46" w:rsidRDefault="00EE73D6" w:rsidP="00E74E68">
            <w:pPr>
              <w:spacing w:line="240" w:lineRule="auto"/>
              <w:rPr>
                <w:sz w:val="20"/>
                <w:szCs w:val="20"/>
              </w:rPr>
            </w:pPr>
            <w:r w:rsidRPr="00800A46">
              <w:rPr>
                <w:sz w:val="20"/>
                <w:szCs w:val="20"/>
              </w:rPr>
              <w:t>AMOUNT:</w:t>
            </w:r>
          </w:p>
        </w:tc>
        <w:tc>
          <w:tcPr>
            <w:tcW w:w="2793" w:type="pct"/>
            <w:gridSpan w:val="8"/>
            <w:shd w:val="clear" w:color="auto" w:fill="E7E6E6" w:themeFill="background2"/>
          </w:tcPr>
          <w:p w:rsidR="00EE73D6" w:rsidRPr="00800A46" w:rsidRDefault="00EE73D6" w:rsidP="00E74E68">
            <w:pPr>
              <w:spacing w:line="240" w:lineRule="auto"/>
              <w:rPr>
                <w:sz w:val="20"/>
                <w:szCs w:val="20"/>
              </w:rPr>
            </w:pPr>
          </w:p>
        </w:tc>
      </w:tr>
      <w:tr w:rsidR="00EE73D6" w:rsidRPr="00800A46" w:rsidTr="00EE73D6">
        <w:trPr>
          <w:trHeight w:val="225"/>
        </w:trPr>
        <w:tc>
          <w:tcPr>
            <w:tcW w:w="1688" w:type="pct"/>
            <w:gridSpan w:val="3"/>
          </w:tcPr>
          <w:p w:rsidR="00EE73D6" w:rsidRPr="00800A46" w:rsidRDefault="00EE73D6" w:rsidP="00E74E68">
            <w:pPr>
              <w:spacing w:line="240" w:lineRule="auto"/>
              <w:rPr>
                <w:sz w:val="20"/>
                <w:szCs w:val="20"/>
              </w:rPr>
            </w:pPr>
            <w:r w:rsidRPr="00800A46">
              <w:rPr>
                <w:sz w:val="20"/>
                <w:szCs w:val="20"/>
              </w:rPr>
              <w:t xml:space="preserve">RENTAL HIRE FEE </w:t>
            </w:r>
            <w:proofErr w:type="spellStart"/>
            <w:r w:rsidRPr="00800A46">
              <w:rPr>
                <w:sz w:val="18"/>
                <w:szCs w:val="18"/>
              </w:rPr>
              <w:t>inc</w:t>
            </w:r>
            <w:proofErr w:type="spellEnd"/>
            <w:r w:rsidRPr="00800A46">
              <w:rPr>
                <w:sz w:val="18"/>
                <w:szCs w:val="18"/>
              </w:rPr>
              <w:t xml:space="preserve"> of GST</w:t>
            </w:r>
          </w:p>
          <w:p w:rsidR="00EE73D6" w:rsidRPr="00800A46" w:rsidRDefault="00EE73D6" w:rsidP="00E74E68">
            <w:pPr>
              <w:spacing w:line="240" w:lineRule="auto"/>
              <w:rPr>
                <w:sz w:val="20"/>
                <w:szCs w:val="20"/>
              </w:rPr>
            </w:pPr>
            <w:r w:rsidRPr="00800A46">
              <w:rPr>
                <w:sz w:val="20"/>
                <w:szCs w:val="20"/>
              </w:rPr>
              <w:t>MAIN HALL &amp; FOYER</w:t>
            </w:r>
          </w:p>
        </w:tc>
        <w:tc>
          <w:tcPr>
            <w:tcW w:w="519" w:type="pct"/>
            <w:gridSpan w:val="2"/>
          </w:tcPr>
          <w:p w:rsidR="00EE73D6" w:rsidRPr="00800A46" w:rsidRDefault="00EE73D6" w:rsidP="008F3C25">
            <w:pPr>
              <w:spacing w:line="240" w:lineRule="auto"/>
              <w:jc w:val="center"/>
              <w:rPr>
                <w:sz w:val="20"/>
                <w:szCs w:val="20"/>
              </w:rPr>
            </w:pPr>
            <w:bookmarkStart w:id="4" w:name="_GoBack"/>
            <w:bookmarkEnd w:id="4"/>
          </w:p>
        </w:tc>
        <w:tc>
          <w:tcPr>
            <w:tcW w:w="2793" w:type="pct"/>
            <w:gridSpan w:val="8"/>
          </w:tcPr>
          <w:p w:rsidR="003C41F2" w:rsidRDefault="00EE73D6" w:rsidP="00E74E68">
            <w:pPr>
              <w:tabs>
                <w:tab w:val="left" w:pos="3861"/>
              </w:tabs>
              <w:spacing w:line="240" w:lineRule="auto"/>
              <w:rPr>
                <w:sz w:val="20"/>
                <w:szCs w:val="20"/>
              </w:rPr>
            </w:pPr>
            <w:r w:rsidRPr="00800A46">
              <w:rPr>
                <w:sz w:val="20"/>
                <w:szCs w:val="20"/>
              </w:rPr>
              <w:t xml:space="preserve">Fees need to be paid 2 weeks before the event.  </w:t>
            </w:r>
          </w:p>
          <w:p w:rsidR="00EE73D6" w:rsidRPr="00800A46" w:rsidRDefault="00EE73D6" w:rsidP="003C41F2">
            <w:pPr>
              <w:tabs>
                <w:tab w:val="left" w:pos="3861"/>
              </w:tabs>
              <w:spacing w:line="240" w:lineRule="auto"/>
              <w:rPr>
                <w:sz w:val="20"/>
                <w:szCs w:val="20"/>
              </w:rPr>
            </w:pPr>
            <w:r w:rsidRPr="00800A46">
              <w:rPr>
                <w:sz w:val="20"/>
                <w:szCs w:val="20"/>
              </w:rPr>
              <w:t xml:space="preserve">Date Paid:  _________      </w:t>
            </w:r>
          </w:p>
        </w:tc>
      </w:tr>
      <w:tr w:rsidR="00EE73D6" w:rsidRPr="00800A46" w:rsidTr="00EE73D6">
        <w:trPr>
          <w:trHeight w:val="225"/>
        </w:trPr>
        <w:tc>
          <w:tcPr>
            <w:tcW w:w="1688" w:type="pct"/>
            <w:gridSpan w:val="3"/>
          </w:tcPr>
          <w:p w:rsidR="00EE73D6" w:rsidRPr="00800A46" w:rsidRDefault="00EE73D6" w:rsidP="00E74E68">
            <w:pPr>
              <w:spacing w:line="240" w:lineRule="auto"/>
              <w:rPr>
                <w:sz w:val="20"/>
                <w:szCs w:val="20"/>
              </w:rPr>
            </w:pPr>
            <w:r w:rsidRPr="00800A46">
              <w:rPr>
                <w:sz w:val="20"/>
                <w:szCs w:val="20"/>
              </w:rPr>
              <w:t xml:space="preserve">BOND $200 NOT NEGOTIABLE </w:t>
            </w:r>
          </w:p>
        </w:tc>
        <w:tc>
          <w:tcPr>
            <w:tcW w:w="519" w:type="pct"/>
            <w:gridSpan w:val="2"/>
          </w:tcPr>
          <w:p w:rsidR="00EE73D6" w:rsidRPr="00800A46" w:rsidRDefault="00EE73D6" w:rsidP="008F3C25">
            <w:pPr>
              <w:spacing w:line="240" w:lineRule="auto"/>
              <w:jc w:val="center"/>
              <w:rPr>
                <w:sz w:val="20"/>
                <w:szCs w:val="20"/>
              </w:rPr>
            </w:pPr>
          </w:p>
        </w:tc>
        <w:tc>
          <w:tcPr>
            <w:tcW w:w="2793" w:type="pct"/>
            <w:gridSpan w:val="8"/>
          </w:tcPr>
          <w:p w:rsidR="00EE73D6" w:rsidRPr="00800A46" w:rsidRDefault="00EE73D6" w:rsidP="00EE73D6">
            <w:pPr>
              <w:spacing w:line="240" w:lineRule="auto"/>
              <w:rPr>
                <w:sz w:val="20"/>
                <w:szCs w:val="20"/>
              </w:rPr>
            </w:pPr>
            <w:r w:rsidRPr="00800A46">
              <w:rPr>
                <w:sz w:val="20"/>
                <w:szCs w:val="20"/>
              </w:rPr>
              <w:t xml:space="preserve">Needs to be paid when booking is made  </w:t>
            </w:r>
            <w:r w:rsidRPr="00800A46">
              <w:rPr>
                <w:sz w:val="20"/>
                <w:szCs w:val="20"/>
              </w:rPr>
              <w:br/>
              <w:t>Date Paid: _____________</w:t>
            </w:r>
            <w:r>
              <w:rPr>
                <w:sz w:val="20"/>
                <w:szCs w:val="20"/>
              </w:rPr>
              <w:t xml:space="preserve">        </w:t>
            </w:r>
            <w:r w:rsidRPr="00800A46">
              <w:rPr>
                <w:sz w:val="20"/>
                <w:szCs w:val="20"/>
              </w:rPr>
              <w:t>Date Refunded: ________________</w:t>
            </w:r>
          </w:p>
        </w:tc>
      </w:tr>
      <w:tr w:rsidR="00EE73D6" w:rsidRPr="00800A46" w:rsidTr="00EE73D6">
        <w:trPr>
          <w:trHeight w:val="225"/>
        </w:trPr>
        <w:tc>
          <w:tcPr>
            <w:tcW w:w="1688" w:type="pct"/>
            <w:gridSpan w:val="3"/>
          </w:tcPr>
          <w:p w:rsidR="00EE73D6" w:rsidRPr="00800A46" w:rsidRDefault="00EE73D6" w:rsidP="00E74E68">
            <w:pPr>
              <w:spacing w:line="240" w:lineRule="auto"/>
              <w:rPr>
                <w:sz w:val="20"/>
                <w:szCs w:val="20"/>
              </w:rPr>
            </w:pPr>
            <w:r w:rsidRPr="00800A46">
              <w:rPr>
                <w:sz w:val="20"/>
                <w:szCs w:val="20"/>
              </w:rPr>
              <w:t>TOTAL FEES OWING</w:t>
            </w:r>
          </w:p>
        </w:tc>
        <w:tc>
          <w:tcPr>
            <w:tcW w:w="519" w:type="pct"/>
            <w:gridSpan w:val="2"/>
          </w:tcPr>
          <w:p w:rsidR="00EE73D6" w:rsidRPr="00800A46" w:rsidRDefault="00EE73D6" w:rsidP="008F3C25">
            <w:pPr>
              <w:spacing w:line="240" w:lineRule="auto"/>
              <w:jc w:val="center"/>
              <w:rPr>
                <w:sz w:val="20"/>
                <w:szCs w:val="20"/>
              </w:rPr>
            </w:pPr>
          </w:p>
        </w:tc>
        <w:tc>
          <w:tcPr>
            <w:tcW w:w="2793" w:type="pct"/>
            <w:gridSpan w:val="8"/>
          </w:tcPr>
          <w:p w:rsidR="00EE73D6" w:rsidRPr="00800A46" w:rsidRDefault="00EE73D6" w:rsidP="00E74E68">
            <w:pPr>
              <w:spacing w:line="240" w:lineRule="auto"/>
              <w:rPr>
                <w:sz w:val="20"/>
                <w:szCs w:val="20"/>
              </w:rPr>
            </w:pPr>
            <w:r w:rsidRPr="00800A46">
              <w:rPr>
                <w:sz w:val="20"/>
                <w:szCs w:val="20"/>
              </w:rPr>
              <w:t>Inclusive of Bond</w:t>
            </w:r>
          </w:p>
        </w:tc>
      </w:tr>
    </w:tbl>
    <w:p w:rsidR="00EE73D6" w:rsidRPr="00800A46" w:rsidRDefault="00EE73D6" w:rsidP="00EE73D6">
      <w:pPr>
        <w:ind w:hanging="993"/>
        <w:rPr>
          <w:rFonts w:cs="Calibri"/>
          <w:b/>
          <w:sz w:val="20"/>
          <w:szCs w:val="20"/>
        </w:rPr>
      </w:pPr>
    </w:p>
    <w:p w:rsidR="00EE73D6" w:rsidRPr="00800A46" w:rsidRDefault="00EE73D6" w:rsidP="00EE73D6">
      <w:pPr>
        <w:spacing w:line="240" w:lineRule="auto"/>
        <w:rPr>
          <w:rFonts w:cs="Calibri"/>
          <w:b/>
          <w:sz w:val="20"/>
          <w:szCs w:val="20"/>
        </w:rPr>
      </w:pPr>
      <w:r w:rsidRPr="00800A46">
        <w:rPr>
          <w:rFonts w:cs="Calibri"/>
          <w:b/>
          <w:sz w:val="20"/>
          <w:szCs w:val="20"/>
        </w:rPr>
        <w:t xml:space="preserve">1 </w:t>
      </w:r>
      <w:r w:rsidRPr="00800A46">
        <w:rPr>
          <w:rFonts w:cs="Calibri"/>
          <w:b/>
          <w:sz w:val="20"/>
          <w:szCs w:val="20"/>
        </w:rPr>
        <w:tab/>
        <w:t>AUTHORITY TO USE</w:t>
      </w:r>
    </w:p>
    <w:p w:rsidR="00EE73D6" w:rsidRPr="00800A46" w:rsidRDefault="00EE73D6" w:rsidP="00EE73D6">
      <w:pPr>
        <w:spacing w:line="240" w:lineRule="auto"/>
        <w:ind w:left="709" w:hanging="709"/>
        <w:rPr>
          <w:rFonts w:cs="Calibri"/>
          <w:sz w:val="20"/>
          <w:szCs w:val="20"/>
        </w:rPr>
      </w:pPr>
      <w:r w:rsidRPr="00800A46">
        <w:rPr>
          <w:rFonts w:cs="Calibri"/>
          <w:sz w:val="20"/>
          <w:szCs w:val="20"/>
        </w:rPr>
        <w:t>1.1</w:t>
      </w:r>
      <w:r w:rsidRPr="00800A46">
        <w:rPr>
          <w:rFonts w:cs="Calibri"/>
          <w:sz w:val="20"/>
          <w:szCs w:val="20"/>
        </w:rPr>
        <w:tab/>
        <w:t xml:space="preserve">The Alliance Française gives the Hirer authority to use the Facilities and Equipment for the purpose described in the </w:t>
      </w:r>
      <w:r w:rsidRPr="00800A46">
        <w:rPr>
          <w:rFonts w:cs="Calibri"/>
          <w:b/>
          <w:sz w:val="20"/>
          <w:szCs w:val="20"/>
        </w:rPr>
        <w:t>Schedule</w:t>
      </w:r>
      <w:r w:rsidRPr="00800A46">
        <w:rPr>
          <w:rFonts w:cs="Calibri"/>
          <w:sz w:val="20"/>
          <w:szCs w:val="20"/>
        </w:rPr>
        <w:t xml:space="preserve">. </w:t>
      </w:r>
    </w:p>
    <w:p w:rsidR="00EE73D6" w:rsidRPr="00800A46" w:rsidRDefault="00EE73D6" w:rsidP="00EE73D6">
      <w:pPr>
        <w:spacing w:line="240" w:lineRule="auto"/>
        <w:ind w:left="709" w:hanging="709"/>
        <w:rPr>
          <w:rFonts w:cs="Calibri"/>
          <w:sz w:val="20"/>
          <w:szCs w:val="20"/>
        </w:rPr>
      </w:pPr>
      <w:r w:rsidRPr="00800A46">
        <w:rPr>
          <w:rFonts w:cs="Calibri"/>
          <w:sz w:val="20"/>
          <w:szCs w:val="20"/>
        </w:rPr>
        <w:t>1.2</w:t>
      </w:r>
      <w:r w:rsidRPr="00800A46">
        <w:rPr>
          <w:rFonts w:cs="Calibri"/>
          <w:sz w:val="20"/>
          <w:szCs w:val="20"/>
        </w:rPr>
        <w:tab/>
        <w:t xml:space="preserve">The Hirer has the authority to use the Facilities and the Equipment at the dates and times set out in the </w:t>
      </w:r>
      <w:r w:rsidRPr="00800A46">
        <w:rPr>
          <w:rFonts w:cs="Calibri"/>
          <w:b/>
          <w:sz w:val="20"/>
          <w:szCs w:val="20"/>
        </w:rPr>
        <w:t>Schedule</w:t>
      </w:r>
      <w:r w:rsidRPr="00800A46">
        <w:rPr>
          <w:rFonts w:cs="Calibri"/>
          <w:sz w:val="20"/>
          <w:szCs w:val="20"/>
        </w:rPr>
        <w:t>.</w:t>
      </w:r>
    </w:p>
    <w:p w:rsidR="00EE73D6" w:rsidRPr="00800A46" w:rsidRDefault="00EE73D6" w:rsidP="00EE73D6">
      <w:pPr>
        <w:spacing w:line="240" w:lineRule="auto"/>
        <w:ind w:left="709" w:hanging="709"/>
        <w:rPr>
          <w:rFonts w:cs="Calibri"/>
          <w:sz w:val="20"/>
          <w:szCs w:val="20"/>
        </w:rPr>
      </w:pPr>
      <w:r w:rsidRPr="00800A46">
        <w:rPr>
          <w:rFonts w:cs="Calibri"/>
          <w:sz w:val="20"/>
          <w:szCs w:val="20"/>
        </w:rPr>
        <w:t>1.3</w:t>
      </w:r>
      <w:r w:rsidRPr="00800A46">
        <w:rPr>
          <w:rFonts w:cs="Calibri"/>
          <w:sz w:val="20"/>
          <w:szCs w:val="20"/>
        </w:rPr>
        <w:tab/>
        <w:t xml:space="preserve">The Hirer must not use the Facilities and Equipment for any other purposes. </w:t>
      </w:r>
    </w:p>
    <w:p w:rsidR="00EE73D6" w:rsidRPr="00800A46" w:rsidRDefault="00EE73D6" w:rsidP="00EE73D6">
      <w:pPr>
        <w:spacing w:line="240" w:lineRule="auto"/>
        <w:ind w:left="709" w:hanging="709"/>
        <w:rPr>
          <w:rFonts w:cs="Calibri"/>
          <w:sz w:val="20"/>
          <w:szCs w:val="20"/>
        </w:rPr>
      </w:pPr>
      <w:r w:rsidRPr="00800A46">
        <w:rPr>
          <w:rFonts w:cs="Calibri"/>
          <w:sz w:val="20"/>
          <w:szCs w:val="20"/>
        </w:rPr>
        <w:t>1.4</w:t>
      </w:r>
      <w:r w:rsidRPr="00800A46">
        <w:rPr>
          <w:rFonts w:cs="Calibri"/>
          <w:sz w:val="20"/>
          <w:szCs w:val="20"/>
        </w:rPr>
        <w:tab/>
        <w:t xml:space="preserve">The Hirer agrees to abide by the Conditions of Use as set out in clause 8 below. This authority is not transferable and the Hirer must not sublet the Facilities to any other party. </w:t>
      </w:r>
    </w:p>
    <w:p w:rsidR="00EE73D6" w:rsidRPr="00800A46" w:rsidRDefault="00EE73D6" w:rsidP="00EE73D6">
      <w:pPr>
        <w:spacing w:line="240" w:lineRule="auto"/>
        <w:rPr>
          <w:rFonts w:cs="Calibri"/>
          <w:b/>
          <w:sz w:val="20"/>
          <w:szCs w:val="20"/>
        </w:rPr>
      </w:pPr>
      <w:r w:rsidRPr="00800A46">
        <w:rPr>
          <w:rFonts w:cs="Calibri"/>
          <w:b/>
          <w:sz w:val="20"/>
          <w:szCs w:val="20"/>
        </w:rPr>
        <w:t>2.</w:t>
      </w:r>
      <w:r w:rsidRPr="00800A46">
        <w:rPr>
          <w:rFonts w:cs="Calibri"/>
          <w:b/>
          <w:sz w:val="20"/>
          <w:szCs w:val="20"/>
        </w:rPr>
        <w:tab/>
        <w:t>DURATION OF USE</w:t>
      </w:r>
    </w:p>
    <w:p w:rsidR="00EE73D6" w:rsidRPr="00800A46" w:rsidRDefault="00EE73D6" w:rsidP="00EE73D6">
      <w:pPr>
        <w:spacing w:line="240" w:lineRule="auto"/>
        <w:ind w:left="720"/>
        <w:jc w:val="both"/>
        <w:rPr>
          <w:rFonts w:cs="Calibri"/>
          <w:b/>
          <w:sz w:val="20"/>
          <w:szCs w:val="20"/>
        </w:rPr>
      </w:pPr>
      <w:r w:rsidRPr="00800A46">
        <w:rPr>
          <w:rFonts w:cs="Calibri"/>
          <w:sz w:val="20"/>
          <w:szCs w:val="20"/>
        </w:rPr>
        <w:t xml:space="preserve">This Agreement will commence and end on the dates and times set out in the </w:t>
      </w:r>
      <w:r w:rsidRPr="00800A46">
        <w:rPr>
          <w:rFonts w:cs="Calibri"/>
          <w:b/>
          <w:sz w:val="20"/>
          <w:szCs w:val="20"/>
        </w:rPr>
        <w:t xml:space="preserve">Schedule </w:t>
      </w:r>
      <w:r w:rsidRPr="00800A46">
        <w:rPr>
          <w:rFonts w:cs="Calibri"/>
          <w:sz w:val="20"/>
          <w:szCs w:val="20"/>
        </w:rPr>
        <w:t>unless terminated under the provisions of this Agreement.</w:t>
      </w:r>
      <w:r w:rsidRPr="00800A46">
        <w:rPr>
          <w:rFonts w:cs="Calibri"/>
          <w:b/>
          <w:sz w:val="20"/>
          <w:szCs w:val="20"/>
        </w:rPr>
        <w:t xml:space="preserve">  </w:t>
      </w:r>
    </w:p>
    <w:p w:rsidR="00EE73D6" w:rsidRPr="00800A46" w:rsidRDefault="00EE73D6" w:rsidP="00EE73D6">
      <w:pPr>
        <w:spacing w:line="240" w:lineRule="auto"/>
        <w:jc w:val="both"/>
        <w:rPr>
          <w:rFonts w:cs="Calibri"/>
          <w:b/>
          <w:sz w:val="20"/>
          <w:szCs w:val="20"/>
        </w:rPr>
      </w:pPr>
      <w:r w:rsidRPr="00800A46">
        <w:rPr>
          <w:rFonts w:cs="Calibri"/>
          <w:b/>
          <w:sz w:val="20"/>
          <w:szCs w:val="20"/>
        </w:rPr>
        <w:t>3.</w:t>
      </w:r>
      <w:r w:rsidRPr="00800A46">
        <w:rPr>
          <w:rFonts w:cs="Calibri"/>
          <w:b/>
          <w:sz w:val="20"/>
          <w:szCs w:val="20"/>
        </w:rPr>
        <w:tab/>
        <w:t>FEES</w:t>
      </w:r>
      <w:r w:rsidRPr="00800A46">
        <w:rPr>
          <w:rFonts w:cs="Calibri"/>
          <w:b/>
          <w:sz w:val="20"/>
          <w:szCs w:val="20"/>
        </w:rPr>
        <w:br/>
      </w:r>
      <w:r w:rsidRPr="00800A46">
        <w:rPr>
          <w:rFonts w:cs="Calibri"/>
          <w:b/>
          <w:sz w:val="20"/>
          <w:szCs w:val="20"/>
        </w:rPr>
        <w:br/>
        <w:t>3.1</w:t>
      </w:r>
      <w:r w:rsidRPr="00800A46">
        <w:rPr>
          <w:rFonts w:cs="Calibri"/>
          <w:b/>
          <w:sz w:val="20"/>
          <w:szCs w:val="20"/>
        </w:rPr>
        <w:tab/>
        <w:t>Fees and Bond</w:t>
      </w:r>
    </w:p>
    <w:p w:rsidR="00EE73D6" w:rsidRPr="00800A46" w:rsidRDefault="00EE73D6" w:rsidP="00EE73D6">
      <w:pPr>
        <w:pStyle w:val="ListParagraph"/>
        <w:numPr>
          <w:ilvl w:val="0"/>
          <w:numId w:val="14"/>
        </w:numPr>
        <w:spacing w:line="240" w:lineRule="auto"/>
        <w:jc w:val="both"/>
        <w:rPr>
          <w:rFonts w:asciiTheme="minorHAnsi" w:hAnsiTheme="minorHAnsi" w:cs="Calibri"/>
          <w:sz w:val="20"/>
          <w:szCs w:val="20"/>
        </w:rPr>
      </w:pPr>
      <w:r w:rsidRPr="00800A46">
        <w:rPr>
          <w:rFonts w:asciiTheme="minorHAnsi" w:hAnsiTheme="minorHAnsi" w:cs="Calibri"/>
          <w:sz w:val="20"/>
          <w:szCs w:val="20"/>
        </w:rPr>
        <w:t xml:space="preserve">The Hirer will pay to the Alliance Française the fees set out in the </w:t>
      </w:r>
      <w:r w:rsidRPr="00800A46">
        <w:rPr>
          <w:rFonts w:asciiTheme="minorHAnsi" w:hAnsiTheme="minorHAnsi" w:cs="Calibri"/>
          <w:b/>
          <w:sz w:val="20"/>
          <w:szCs w:val="20"/>
        </w:rPr>
        <w:t>Schedule</w:t>
      </w:r>
      <w:r w:rsidRPr="00800A46">
        <w:rPr>
          <w:rFonts w:asciiTheme="minorHAnsi" w:hAnsiTheme="minorHAnsi" w:cs="Calibri"/>
          <w:sz w:val="20"/>
          <w:szCs w:val="20"/>
        </w:rPr>
        <w:t xml:space="preserve"> (</w:t>
      </w:r>
      <w:r w:rsidRPr="00800A46">
        <w:rPr>
          <w:rFonts w:asciiTheme="minorHAnsi" w:hAnsiTheme="minorHAnsi" w:cs="Calibri"/>
          <w:b/>
          <w:sz w:val="20"/>
          <w:szCs w:val="20"/>
        </w:rPr>
        <w:t>Fee</w:t>
      </w:r>
      <w:r w:rsidRPr="00800A46">
        <w:rPr>
          <w:rFonts w:asciiTheme="minorHAnsi" w:hAnsiTheme="minorHAnsi" w:cs="Calibri"/>
          <w:sz w:val="20"/>
          <w:szCs w:val="20"/>
        </w:rPr>
        <w:t xml:space="preserve">) at the times and manner set out in the Schedule, unless otherwise specified. </w:t>
      </w:r>
    </w:p>
    <w:p w:rsidR="00EE73D6" w:rsidRPr="00800A46" w:rsidRDefault="00EE73D6" w:rsidP="00EE73D6">
      <w:pPr>
        <w:pStyle w:val="ListParagraph"/>
        <w:spacing w:line="240" w:lineRule="auto"/>
        <w:ind w:left="1069"/>
        <w:jc w:val="both"/>
        <w:rPr>
          <w:rFonts w:asciiTheme="minorHAnsi" w:hAnsiTheme="minorHAnsi" w:cs="Calibri"/>
          <w:sz w:val="20"/>
          <w:szCs w:val="20"/>
        </w:rPr>
      </w:pPr>
    </w:p>
    <w:p w:rsidR="00EE73D6" w:rsidRPr="00800A46" w:rsidRDefault="00EE73D6" w:rsidP="00EE73D6">
      <w:pPr>
        <w:pStyle w:val="ListParagraph"/>
        <w:numPr>
          <w:ilvl w:val="0"/>
          <w:numId w:val="14"/>
        </w:numPr>
        <w:spacing w:line="240" w:lineRule="auto"/>
        <w:jc w:val="both"/>
        <w:rPr>
          <w:rFonts w:asciiTheme="minorHAnsi" w:hAnsiTheme="minorHAnsi" w:cs="Calibri"/>
          <w:sz w:val="20"/>
          <w:szCs w:val="20"/>
        </w:rPr>
      </w:pPr>
      <w:r w:rsidRPr="00800A46">
        <w:rPr>
          <w:rFonts w:asciiTheme="minorHAnsi" w:hAnsiTheme="minorHAnsi" w:cs="Calibri"/>
          <w:sz w:val="20"/>
          <w:szCs w:val="20"/>
        </w:rPr>
        <w:t xml:space="preserve">The Hirer acknowledges and agrees that: </w:t>
      </w:r>
    </w:p>
    <w:p w:rsidR="00EE73D6" w:rsidRPr="00800A46" w:rsidRDefault="00EE73D6" w:rsidP="00EE73D6">
      <w:pPr>
        <w:pStyle w:val="ListParagraph"/>
        <w:spacing w:line="240" w:lineRule="auto"/>
        <w:rPr>
          <w:rFonts w:asciiTheme="minorHAnsi" w:hAnsiTheme="minorHAnsi" w:cs="Calibri"/>
          <w:sz w:val="20"/>
          <w:szCs w:val="20"/>
        </w:rPr>
      </w:pPr>
    </w:p>
    <w:p w:rsidR="00EE73D6" w:rsidRPr="00800A46" w:rsidRDefault="00EE73D6" w:rsidP="00EE73D6">
      <w:pPr>
        <w:pStyle w:val="ListParagraph"/>
        <w:numPr>
          <w:ilvl w:val="0"/>
          <w:numId w:val="15"/>
        </w:numPr>
        <w:spacing w:line="240" w:lineRule="auto"/>
        <w:jc w:val="both"/>
        <w:rPr>
          <w:rFonts w:asciiTheme="minorHAnsi" w:hAnsiTheme="minorHAnsi" w:cs="Calibri"/>
          <w:sz w:val="20"/>
          <w:szCs w:val="20"/>
        </w:rPr>
      </w:pPr>
      <w:r w:rsidRPr="00800A46">
        <w:rPr>
          <w:rFonts w:asciiTheme="minorHAnsi" w:hAnsiTheme="minorHAnsi" w:cs="Calibri"/>
          <w:sz w:val="20"/>
          <w:szCs w:val="20"/>
        </w:rPr>
        <w:t xml:space="preserve">the Fee includes the Bond set out in the </w:t>
      </w:r>
      <w:r w:rsidRPr="00800A46">
        <w:rPr>
          <w:rFonts w:asciiTheme="minorHAnsi" w:hAnsiTheme="minorHAnsi" w:cs="Calibri"/>
          <w:b/>
          <w:sz w:val="20"/>
          <w:szCs w:val="20"/>
        </w:rPr>
        <w:t xml:space="preserve">Schedule; </w:t>
      </w:r>
      <w:r w:rsidRPr="00800A46">
        <w:rPr>
          <w:rFonts w:asciiTheme="minorHAnsi" w:hAnsiTheme="minorHAnsi" w:cs="Calibri"/>
          <w:sz w:val="20"/>
          <w:szCs w:val="20"/>
        </w:rPr>
        <w:t xml:space="preserve">and </w:t>
      </w:r>
      <w:r w:rsidRPr="00800A46">
        <w:rPr>
          <w:rFonts w:asciiTheme="minorHAnsi" w:hAnsiTheme="minorHAnsi" w:cs="Calibri"/>
          <w:b/>
          <w:sz w:val="20"/>
          <w:szCs w:val="20"/>
        </w:rPr>
        <w:tab/>
      </w:r>
    </w:p>
    <w:p w:rsidR="00EE73D6" w:rsidRPr="00800A46" w:rsidRDefault="00EE73D6" w:rsidP="00EE73D6">
      <w:pPr>
        <w:pStyle w:val="ListParagraph"/>
        <w:spacing w:line="240" w:lineRule="auto"/>
        <w:ind w:left="1444"/>
        <w:jc w:val="both"/>
        <w:rPr>
          <w:rFonts w:asciiTheme="minorHAnsi" w:hAnsiTheme="minorHAnsi" w:cs="Calibri"/>
          <w:sz w:val="20"/>
          <w:szCs w:val="20"/>
        </w:rPr>
      </w:pPr>
    </w:p>
    <w:p w:rsidR="00EE73D6" w:rsidRPr="00800A46" w:rsidRDefault="00EE73D6" w:rsidP="00EE73D6">
      <w:pPr>
        <w:pStyle w:val="ListParagraph"/>
        <w:numPr>
          <w:ilvl w:val="0"/>
          <w:numId w:val="15"/>
        </w:numPr>
        <w:spacing w:line="240" w:lineRule="auto"/>
        <w:ind w:left="1446" w:hanging="374"/>
        <w:jc w:val="both"/>
        <w:rPr>
          <w:rFonts w:asciiTheme="minorHAnsi" w:hAnsiTheme="minorHAnsi" w:cs="Calibri"/>
          <w:sz w:val="20"/>
          <w:szCs w:val="20"/>
        </w:rPr>
      </w:pPr>
      <w:r w:rsidRPr="00800A46">
        <w:rPr>
          <w:rFonts w:asciiTheme="minorHAnsi" w:hAnsiTheme="minorHAnsi" w:cs="Calibri"/>
          <w:sz w:val="20"/>
          <w:szCs w:val="20"/>
        </w:rPr>
        <w:t xml:space="preserve">at the expiration or earlier termination of this Agreement, and provided the Equipment and Facilities, in the Alliance’s absolute opinion, is in a state of good condition, repair and working order as may be reasonably expected upon compliance with the terms of this Agreement, and having regard to fair wear and tear, the School will refund to the Hirer the Fee in Advance paid by the Hirer to the School. </w:t>
      </w:r>
    </w:p>
    <w:p w:rsidR="00EE73D6" w:rsidRPr="00800A46" w:rsidRDefault="00EE73D6" w:rsidP="00EE73D6">
      <w:pPr>
        <w:spacing w:line="240" w:lineRule="auto"/>
        <w:jc w:val="both"/>
        <w:rPr>
          <w:rFonts w:cs="Calibri"/>
          <w:b/>
          <w:sz w:val="20"/>
          <w:szCs w:val="20"/>
        </w:rPr>
      </w:pPr>
      <w:r w:rsidRPr="00800A46">
        <w:rPr>
          <w:rFonts w:cs="Calibri"/>
          <w:b/>
          <w:sz w:val="20"/>
          <w:szCs w:val="20"/>
        </w:rPr>
        <w:t>4.</w:t>
      </w:r>
      <w:r w:rsidRPr="00800A46">
        <w:rPr>
          <w:rFonts w:cs="Calibri"/>
          <w:b/>
          <w:sz w:val="20"/>
          <w:szCs w:val="20"/>
        </w:rPr>
        <w:tab/>
        <w:t xml:space="preserve">CLEANING FEES </w:t>
      </w:r>
    </w:p>
    <w:p w:rsidR="00EE73D6" w:rsidRPr="00800A46" w:rsidRDefault="00EE73D6" w:rsidP="00EE73D6">
      <w:pPr>
        <w:spacing w:line="240" w:lineRule="auto"/>
        <w:ind w:left="720" w:hanging="720"/>
        <w:jc w:val="both"/>
        <w:rPr>
          <w:rFonts w:cs="Calibri"/>
          <w:sz w:val="20"/>
          <w:szCs w:val="20"/>
        </w:rPr>
      </w:pPr>
      <w:r w:rsidRPr="00800A46">
        <w:rPr>
          <w:rFonts w:cs="Calibri"/>
          <w:sz w:val="20"/>
          <w:szCs w:val="20"/>
        </w:rPr>
        <w:t>4.1</w:t>
      </w:r>
      <w:r w:rsidRPr="00800A46">
        <w:rPr>
          <w:rFonts w:cs="Calibri"/>
          <w:sz w:val="20"/>
          <w:szCs w:val="20"/>
        </w:rPr>
        <w:tab/>
        <w:t>If extra cleaning expenses are incurred as a result of hire, the cleaning must be paid for by the Hirer.</w:t>
      </w:r>
    </w:p>
    <w:p w:rsidR="00EE73D6" w:rsidRPr="00800A46" w:rsidRDefault="00EE73D6" w:rsidP="00EE73D6">
      <w:pPr>
        <w:spacing w:line="240" w:lineRule="auto"/>
        <w:contextualSpacing/>
        <w:jc w:val="both"/>
        <w:rPr>
          <w:rFonts w:cs="Calibri"/>
          <w:sz w:val="20"/>
          <w:szCs w:val="20"/>
        </w:rPr>
      </w:pPr>
    </w:p>
    <w:p w:rsidR="00EE73D6" w:rsidRPr="00800A46" w:rsidRDefault="00EE73D6" w:rsidP="00EE73D6">
      <w:pPr>
        <w:spacing w:line="240" w:lineRule="auto"/>
        <w:jc w:val="both"/>
        <w:rPr>
          <w:rFonts w:cs="Calibri"/>
          <w:b/>
          <w:sz w:val="20"/>
          <w:szCs w:val="20"/>
        </w:rPr>
      </w:pPr>
      <w:r w:rsidRPr="00800A46">
        <w:rPr>
          <w:rFonts w:cs="Calibri"/>
          <w:b/>
          <w:sz w:val="20"/>
          <w:szCs w:val="20"/>
        </w:rPr>
        <w:t>5.</w:t>
      </w:r>
      <w:r w:rsidRPr="00800A46">
        <w:rPr>
          <w:rFonts w:cs="Calibri"/>
          <w:b/>
          <w:sz w:val="20"/>
          <w:szCs w:val="20"/>
        </w:rPr>
        <w:tab/>
        <w:t>CONDITIONS OF USE</w:t>
      </w:r>
    </w:p>
    <w:p w:rsidR="00EE73D6" w:rsidRPr="00800A46" w:rsidRDefault="00EE73D6" w:rsidP="00EE73D6">
      <w:pPr>
        <w:spacing w:line="240" w:lineRule="auto"/>
        <w:ind w:left="709"/>
        <w:jc w:val="both"/>
        <w:rPr>
          <w:rFonts w:cs="Calibri"/>
          <w:sz w:val="20"/>
          <w:szCs w:val="20"/>
        </w:rPr>
      </w:pPr>
      <w:r w:rsidRPr="00800A46">
        <w:rPr>
          <w:rFonts w:cs="Calibri"/>
          <w:sz w:val="20"/>
          <w:szCs w:val="20"/>
        </w:rPr>
        <w:t>The Hirer agrees to the conditions of use set out in clauses 6.1 to 6.6.</w:t>
      </w:r>
    </w:p>
    <w:p w:rsidR="00EE73D6" w:rsidRPr="00800A46" w:rsidRDefault="00EE73D6" w:rsidP="00EE73D6">
      <w:pPr>
        <w:spacing w:line="240" w:lineRule="auto"/>
        <w:ind w:left="709"/>
        <w:jc w:val="both"/>
        <w:rPr>
          <w:rFonts w:cs="Calibri"/>
          <w:sz w:val="20"/>
          <w:szCs w:val="20"/>
        </w:rPr>
      </w:pPr>
    </w:p>
    <w:p w:rsidR="00EE73D6" w:rsidRPr="00800A46" w:rsidRDefault="00EE73D6" w:rsidP="00EE73D6">
      <w:pPr>
        <w:spacing w:line="240" w:lineRule="auto"/>
        <w:jc w:val="both"/>
        <w:rPr>
          <w:rFonts w:cs="Calibri"/>
          <w:b/>
          <w:sz w:val="20"/>
          <w:szCs w:val="20"/>
        </w:rPr>
      </w:pPr>
      <w:r w:rsidRPr="00800A46">
        <w:rPr>
          <w:rFonts w:cs="Calibri"/>
          <w:b/>
          <w:sz w:val="20"/>
          <w:szCs w:val="20"/>
        </w:rPr>
        <w:t>6</w:t>
      </w:r>
      <w:r w:rsidRPr="00800A46">
        <w:rPr>
          <w:rFonts w:cs="Calibri"/>
          <w:b/>
          <w:sz w:val="20"/>
          <w:szCs w:val="20"/>
        </w:rPr>
        <w:tab/>
        <w:t>Proper Use of Facilities and Equipment</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(1)</w:t>
      </w:r>
      <w:r w:rsidRPr="00800A46">
        <w:rPr>
          <w:rFonts w:cs="Calibri"/>
          <w:sz w:val="20"/>
          <w:szCs w:val="20"/>
        </w:rPr>
        <w:tab/>
        <w:t>Use the Facilities and Equipment only as stated in the Agreement.</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(2)</w:t>
      </w:r>
      <w:r w:rsidRPr="00800A46">
        <w:rPr>
          <w:rFonts w:cs="Calibri"/>
          <w:sz w:val="20"/>
          <w:szCs w:val="20"/>
        </w:rPr>
        <w:tab/>
        <w:t>Use the Facilities and Equipment only during the time and day as stated in the Agreement.</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(3)</w:t>
      </w:r>
      <w:r w:rsidRPr="00800A46">
        <w:rPr>
          <w:rFonts w:cs="Calibri"/>
          <w:sz w:val="20"/>
          <w:szCs w:val="20"/>
        </w:rPr>
        <w:tab/>
        <w:t>Not remove any Equipment belonging to the AF</w:t>
      </w:r>
      <w:r>
        <w:rPr>
          <w:rFonts w:cs="Calibri"/>
          <w:sz w:val="20"/>
          <w:szCs w:val="20"/>
        </w:rPr>
        <w:t>C</w:t>
      </w:r>
      <w:r w:rsidRPr="00800A46">
        <w:rPr>
          <w:rFonts w:cs="Calibri"/>
          <w:sz w:val="20"/>
          <w:szCs w:val="20"/>
        </w:rPr>
        <w:t xml:space="preserve"> from the School Facilities.</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(4)</w:t>
      </w:r>
      <w:r w:rsidRPr="00800A46">
        <w:rPr>
          <w:rFonts w:cs="Calibri"/>
          <w:sz w:val="20"/>
          <w:szCs w:val="20"/>
        </w:rPr>
        <w:tab/>
      </w:r>
      <w:proofErr w:type="gramStart"/>
      <w:r w:rsidRPr="00800A46">
        <w:rPr>
          <w:rFonts w:cs="Calibri"/>
          <w:sz w:val="20"/>
          <w:szCs w:val="20"/>
        </w:rPr>
        <w:t>Return</w:t>
      </w:r>
      <w:proofErr w:type="gramEnd"/>
      <w:r w:rsidRPr="00800A46">
        <w:rPr>
          <w:rFonts w:cs="Calibri"/>
          <w:sz w:val="20"/>
          <w:szCs w:val="20"/>
        </w:rPr>
        <w:t xml:space="preserve"> all Equipment to its original position at the end of use, unless otherwise specified by the Office Manager.</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(5)</w:t>
      </w:r>
      <w:r w:rsidRPr="00800A46">
        <w:rPr>
          <w:rFonts w:cs="Calibri"/>
          <w:sz w:val="20"/>
          <w:szCs w:val="20"/>
        </w:rPr>
        <w:tab/>
        <w:t>Ensure that Facilities and Equipment are in a clean and tidy condition after each use.</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(6)</w:t>
      </w:r>
      <w:r w:rsidRPr="00800A46">
        <w:rPr>
          <w:rFonts w:cs="Calibri"/>
          <w:sz w:val="20"/>
          <w:szCs w:val="20"/>
        </w:rPr>
        <w:tab/>
        <w:t>Make full restitution of any damage to Facilities and Equipment, unless the Principal waives this responsibility in writing.</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lastRenderedPageBreak/>
        <w:t>(7)</w:t>
      </w:r>
      <w:r w:rsidRPr="00800A46">
        <w:rPr>
          <w:rFonts w:cs="Calibri"/>
          <w:sz w:val="20"/>
          <w:szCs w:val="20"/>
        </w:rPr>
        <w:tab/>
        <w:t>Vacate the Facilities by the authorised time after each use.</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(8)</w:t>
      </w:r>
      <w:r w:rsidRPr="00800A46">
        <w:rPr>
          <w:rFonts w:cs="Calibri"/>
          <w:sz w:val="20"/>
          <w:szCs w:val="20"/>
        </w:rPr>
        <w:tab/>
        <w:t>Ensure that Facilities and Equipment are locked and secured at the end of each use.</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(9)</w:t>
      </w:r>
      <w:r w:rsidRPr="00800A46">
        <w:rPr>
          <w:rFonts w:cs="Calibri"/>
          <w:sz w:val="20"/>
          <w:szCs w:val="20"/>
        </w:rPr>
        <w:tab/>
        <w:t>Ensure that all lights, power, heating and cooling are switched off after each use.</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(10)</w:t>
      </w:r>
      <w:r w:rsidRPr="00800A46">
        <w:rPr>
          <w:rFonts w:cs="Calibri"/>
          <w:sz w:val="20"/>
          <w:szCs w:val="20"/>
        </w:rPr>
        <w:tab/>
        <w:t>Ensure that all doors, windows or gates are secured and locked at the end of each use.</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(11)</w:t>
      </w:r>
      <w:r w:rsidRPr="00800A46">
        <w:rPr>
          <w:rFonts w:cs="Calibri"/>
          <w:sz w:val="20"/>
          <w:szCs w:val="20"/>
        </w:rPr>
        <w:tab/>
        <w:t>Ensure that all keys belonging to Facilities or Equipment are returned to the School office at the end of each use, or at timings as agreed between the Hirer and the Principal if activities are to be completed beyond the School’s office hours.</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 xml:space="preserve"> (12)</w:t>
      </w:r>
      <w:r w:rsidRPr="00800A46">
        <w:rPr>
          <w:rFonts w:cs="Calibri"/>
          <w:sz w:val="20"/>
          <w:szCs w:val="20"/>
        </w:rPr>
        <w:tab/>
        <w:t>Not to use Facilities or Equipment beyond the expiration of the term of this Agreement and to enter into a new Agreement with the AF</w:t>
      </w:r>
      <w:r w:rsidR="00257BD6">
        <w:rPr>
          <w:rFonts w:cs="Calibri"/>
          <w:sz w:val="20"/>
          <w:szCs w:val="20"/>
        </w:rPr>
        <w:t>C</w:t>
      </w:r>
      <w:r w:rsidRPr="00800A46">
        <w:rPr>
          <w:rFonts w:cs="Calibri"/>
          <w:sz w:val="20"/>
          <w:szCs w:val="20"/>
        </w:rPr>
        <w:t xml:space="preserve"> if continued use is required.</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(13)</w:t>
      </w:r>
      <w:r w:rsidRPr="00800A46">
        <w:rPr>
          <w:rFonts w:cs="Calibri"/>
          <w:sz w:val="20"/>
          <w:szCs w:val="20"/>
        </w:rPr>
        <w:tab/>
        <w:t>Seek permission from the Director before making any structural alterations to the Facilities, including the attachment of nails, screws or any other fastenings to walls or fittings.</w:t>
      </w:r>
    </w:p>
    <w:p w:rsidR="00EE73D6" w:rsidRPr="00800A46" w:rsidRDefault="00EE73D6" w:rsidP="00EE73D6">
      <w:pPr>
        <w:spacing w:line="240" w:lineRule="auto"/>
        <w:jc w:val="both"/>
        <w:rPr>
          <w:rFonts w:cs="Calibri"/>
          <w:b/>
          <w:sz w:val="20"/>
          <w:szCs w:val="20"/>
        </w:rPr>
      </w:pPr>
      <w:r w:rsidRPr="00800A46">
        <w:rPr>
          <w:rFonts w:cs="Calibri"/>
          <w:b/>
          <w:sz w:val="20"/>
          <w:szCs w:val="20"/>
        </w:rPr>
        <w:t>6.1</w:t>
      </w:r>
      <w:r w:rsidRPr="00800A46">
        <w:rPr>
          <w:rFonts w:cs="Calibri"/>
          <w:b/>
          <w:sz w:val="20"/>
          <w:szCs w:val="20"/>
        </w:rPr>
        <w:tab/>
        <w:t>Damage to Facilities or Equipment</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(1)</w:t>
      </w:r>
      <w:r w:rsidRPr="00800A46">
        <w:rPr>
          <w:rFonts w:cs="Calibri"/>
          <w:sz w:val="20"/>
          <w:szCs w:val="20"/>
        </w:rPr>
        <w:tab/>
        <w:t>If any damage occurred during the use of AFC Facilities or Equipment, the Hirer must report the incident to the Director, or person authorised by the Principal immediately.</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(2)</w:t>
      </w:r>
      <w:r w:rsidRPr="00800A46">
        <w:rPr>
          <w:rFonts w:cs="Calibri"/>
          <w:sz w:val="20"/>
          <w:szCs w:val="20"/>
        </w:rPr>
        <w:tab/>
        <w:t>The Director may ask the Hirer to rectify the damage, or seek monetary compensation from the Hirer.</w:t>
      </w:r>
    </w:p>
    <w:p w:rsidR="00EE73D6" w:rsidRPr="00800A46" w:rsidRDefault="00EE73D6" w:rsidP="00EE73D6">
      <w:pPr>
        <w:spacing w:line="240" w:lineRule="auto"/>
        <w:ind w:left="1418" w:hanging="709"/>
        <w:jc w:val="both"/>
        <w:rPr>
          <w:rFonts w:cs="Calibri"/>
          <w:sz w:val="20"/>
          <w:szCs w:val="20"/>
        </w:rPr>
      </w:pPr>
      <w:r w:rsidRPr="00800A46">
        <w:rPr>
          <w:rFonts w:cs="Calibri"/>
          <w:sz w:val="20"/>
          <w:szCs w:val="20"/>
        </w:rPr>
        <w:t xml:space="preserve"> (3)</w:t>
      </w:r>
      <w:r w:rsidRPr="00800A46">
        <w:rPr>
          <w:rFonts w:cs="Calibri"/>
          <w:sz w:val="20"/>
          <w:szCs w:val="20"/>
        </w:rPr>
        <w:tab/>
        <w:t>If the Director establishes that damage to Facilities and Equipment has been caused negligently by the Hirer, the Hirer must pay for the damage.</w:t>
      </w:r>
    </w:p>
    <w:p w:rsidR="00EE73D6" w:rsidRPr="00800A46" w:rsidRDefault="00EE73D6" w:rsidP="00EE73D6">
      <w:pPr>
        <w:pStyle w:val="Legal1"/>
        <w:tabs>
          <w:tab w:val="clear" w:pos="0"/>
          <w:tab w:val="left" w:pos="10080"/>
          <w:tab w:val="left" w:pos="10800"/>
        </w:tabs>
        <w:ind w:left="0" w:firstLine="0"/>
        <w:jc w:val="both"/>
        <w:rPr>
          <w:rFonts w:asciiTheme="minorHAnsi" w:hAnsiTheme="minorHAnsi" w:cs="Times New Roman TUR"/>
          <w:b/>
          <w:bCs/>
          <w:sz w:val="20"/>
          <w:szCs w:val="20"/>
        </w:rPr>
      </w:pPr>
      <w:r w:rsidRPr="00800A46">
        <w:rPr>
          <w:rFonts w:asciiTheme="minorHAnsi" w:hAnsiTheme="minorHAnsi" w:cs="Times New Roman TUR"/>
          <w:b/>
          <w:bCs/>
          <w:sz w:val="20"/>
          <w:szCs w:val="20"/>
        </w:rPr>
        <w:t>7.</w:t>
      </w:r>
      <w:r w:rsidRPr="00800A46">
        <w:rPr>
          <w:rFonts w:asciiTheme="minorHAnsi" w:hAnsiTheme="minorHAnsi" w:cs="Times New Roman TUR"/>
          <w:b/>
          <w:bCs/>
          <w:sz w:val="20"/>
          <w:szCs w:val="20"/>
        </w:rPr>
        <w:tab/>
        <w:t>Permits</w:t>
      </w:r>
    </w:p>
    <w:p w:rsidR="00EE73D6" w:rsidRPr="00800A46" w:rsidRDefault="00EE73D6" w:rsidP="00EE73D6">
      <w:pPr>
        <w:pStyle w:val="Legal1"/>
        <w:tabs>
          <w:tab w:val="clear" w:pos="0"/>
          <w:tab w:val="left" w:pos="10080"/>
          <w:tab w:val="left" w:pos="10800"/>
        </w:tabs>
        <w:ind w:left="0" w:firstLine="0"/>
        <w:jc w:val="both"/>
        <w:rPr>
          <w:rFonts w:asciiTheme="minorHAnsi" w:hAnsiTheme="minorHAnsi" w:cs="Times New Roman TUR"/>
          <w:b/>
          <w:bCs/>
          <w:sz w:val="20"/>
          <w:szCs w:val="20"/>
        </w:rPr>
      </w:pPr>
    </w:p>
    <w:p w:rsidR="00EE73D6" w:rsidRPr="00800A46" w:rsidRDefault="00EE73D6" w:rsidP="00EE73D6">
      <w:pPr>
        <w:pStyle w:val="Legal1"/>
        <w:tabs>
          <w:tab w:val="clear" w:pos="0"/>
          <w:tab w:val="left" w:pos="10080"/>
          <w:tab w:val="left" w:pos="10800"/>
        </w:tabs>
        <w:ind w:left="709" w:hanging="709"/>
        <w:jc w:val="both"/>
        <w:rPr>
          <w:rFonts w:asciiTheme="minorHAnsi" w:hAnsiTheme="minorHAnsi" w:cs="Times New Roman TUR"/>
          <w:bCs/>
          <w:sz w:val="20"/>
          <w:szCs w:val="20"/>
        </w:rPr>
      </w:pPr>
      <w:r w:rsidRPr="00800A46">
        <w:rPr>
          <w:rFonts w:asciiTheme="minorHAnsi" w:hAnsiTheme="minorHAnsi" w:cs="Times New Roman TUR"/>
          <w:b/>
          <w:bCs/>
          <w:sz w:val="20"/>
          <w:szCs w:val="20"/>
        </w:rPr>
        <w:t>7.1</w:t>
      </w:r>
      <w:r w:rsidRPr="00800A46">
        <w:rPr>
          <w:rFonts w:asciiTheme="minorHAnsi" w:hAnsiTheme="minorHAnsi" w:cs="Times New Roman TUR"/>
          <w:b/>
          <w:bCs/>
          <w:sz w:val="20"/>
          <w:szCs w:val="20"/>
        </w:rPr>
        <w:tab/>
      </w:r>
      <w:r w:rsidRPr="00800A46">
        <w:rPr>
          <w:rFonts w:asciiTheme="minorHAnsi" w:hAnsiTheme="minorHAnsi" w:cs="Times New Roman TUR"/>
          <w:bCs/>
          <w:sz w:val="20"/>
          <w:szCs w:val="20"/>
        </w:rPr>
        <w:t>The Applicant must obtain all necessary consents, approvals or permits required from time to time by any authority in relation to the use of the Facilities by the Applicant. The Applicant must comply with the terms and conditions of any consent, approval or permit.</w:t>
      </w:r>
    </w:p>
    <w:p w:rsidR="00EE73D6" w:rsidRPr="00800A46" w:rsidRDefault="00EE73D6" w:rsidP="00EE73D6">
      <w:pPr>
        <w:pStyle w:val="Legal1"/>
        <w:tabs>
          <w:tab w:val="clear" w:pos="0"/>
          <w:tab w:val="left" w:pos="10080"/>
          <w:tab w:val="left" w:pos="10800"/>
        </w:tabs>
        <w:ind w:left="709" w:hanging="709"/>
        <w:jc w:val="both"/>
        <w:rPr>
          <w:rFonts w:asciiTheme="minorHAnsi" w:hAnsiTheme="minorHAnsi" w:cs="Times New Roman TUR"/>
          <w:bCs/>
          <w:sz w:val="20"/>
          <w:szCs w:val="20"/>
        </w:rPr>
      </w:pPr>
      <w:r w:rsidRPr="00800A46">
        <w:rPr>
          <w:rFonts w:asciiTheme="minorHAnsi" w:hAnsiTheme="minorHAnsi" w:cs="Times New Roman TUR"/>
          <w:b/>
          <w:bCs/>
          <w:sz w:val="20"/>
          <w:szCs w:val="20"/>
        </w:rPr>
        <w:t>7.2</w:t>
      </w:r>
      <w:r w:rsidRPr="00800A46">
        <w:rPr>
          <w:rFonts w:asciiTheme="minorHAnsi" w:hAnsiTheme="minorHAnsi" w:cs="Times New Roman TUR"/>
          <w:b/>
          <w:bCs/>
          <w:sz w:val="20"/>
          <w:szCs w:val="20"/>
        </w:rPr>
        <w:tab/>
      </w:r>
      <w:r w:rsidRPr="00800A46">
        <w:rPr>
          <w:rFonts w:asciiTheme="minorHAnsi" w:hAnsiTheme="minorHAnsi" w:cs="Times New Roman TUR"/>
          <w:bCs/>
          <w:sz w:val="20"/>
          <w:szCs w:val="20"/>
        </w:rPr>
        <w:t>The Applicant must comply with all applicable legislation.</w:t>
      </w:r>
    </w:p>
    <w:p w:rsidR="00EE73D6" w:rsidRPr="00800A46" w:rsidRDefault="00EE73D6" w:rsidP="00EE73D6">
      <w:pPr>
        <w:pStyle w:val="Legal1"/>
        <w:tabs>
          <w:tab w:val="clear" w:pos="0"/>
          <w:tab w:val="left" w:pos="10080"/>
          <w:tab w:val="left" w:pos="10800"/>
        </w:tabs>
        <w:ind w:left="709" w:hanging="709"/>
        <w:jc w:val="both"/>
        <w:rPr>
          <w:rFonts w:asciiTheme="minorHAnsi" w:hAnsiTheme="minorHAnsi" w:cs="Times New Roman TUR"/>
          <w:bCs/>
          <w:sz w:val="20"/>
          <w:szCs w:val="20"/>
        </w:rPr>
      </w:pPr>
      <w:r w:rsidRPr="00800A46">
        <w:rPr>
          <w:rFonts w:asciiTheme="minorHAnsi" w:hAnsiTheme="minorHAnsi" w:cs="Times New Roman TUR"/>
          <w:b/>
          <w:bCs/>
          <w:sz w:val="20"/>
          <w:szCs w:val="20"/>
        </w:rPr>
        <w:t>7.3</w:t>
      </w:r>
      <w:r w:rsidRPr="00800A46">
        <w:rPr>
          <w:rFonts w:asciiTheme="minorHAnsi" w:hAnsiTheme="minorHAnsi" w:cs="Times New Roman TUR"/>
          <w:b/>
          <w:bCs/>
          <w:sz w:val="20"/>
          <w:szCs w:val="20"/>
        </w:rPr>
        <w:tab/>
      </w:r>
      <w:r w:rsidRPr="00800A46">
        <w:rPr>
          <w:rFonts w:asciiTheme="minorHAnsi" w:hAnsiTheme="minorHAnsi" w:cs="Times New Roman TUR"/>
          <w:bCs/>
          <w:sz w:val="20"/>
          <w:szCs w:val="20"/>
        </w:rPr>
        <w:t xml:space="preserve">No alcoholic beverages will be brought on or consumed on AFC land except in accordance with State laws and with the prior written approval of the AFC. </w:t>
      </w:r>
    </w:p>
    <w:p w:rsidR="00EE73D6" w:rsidRPr="00800A46" w:rsidRDefault="00EE73D6" w:rsidP="00EE73D6">
      <w:pPr>
        <w:pStyle w:val="Legal1"/>
        <w:tabs>
          <w:tab w:val="clear" w:pos="0"/>
          <w:tab w:val="left" w:pos="10080"/>
          <w:tab w:val="left" w:pos="10800"/>
        </w:tabs>
        <w:ind w:left="709" w:hanging="709"/>
        <w:jc w:val="both"/>
        <w:rPr>
          <w:rFonts w:asciiTheme="minorHAnsi" w:hAnsiTheme="minorHAnsi" w:cs="Times New Roman TUR"/>
          <w:bCs/>
          <w:sz w:val="20"/>
          <w:szCs w:val="20"/>
        </w:rPr>
      </w:pPr>
    </w:p>
    <w:p w:rsidR="00EE73D6" w:rsidRPr="00800A46" w:rsidRDefault="00EE73D6" w:rsidP="00EE73D6">
      <w:pPr>
        <w:pStyle w:val="Legal1"/>
        <w:tabs>
          <w:tab w:val="clear" w:pos="0"/>
          <w:tab w:val="left" w:pos="10080"/>
          <w:tab w:val="left" w:pos="10800"/>
        </w:tabs>
        <w:ind w:left="0" w:firstLine="0"/>
        <w:jc w:val="both"/>
        <w:rPr>
          <w:rFonts w:asciiTheme="minorHAnsi" w:hAnsiTheme="minorHAnsi" w:cs="Times New Roman TUR"/>
          <w:b/>
          <w:bCs/>
          <w:sz w:val="20"/>
          <w:szCs w:val="20"/>
        </w:rPr>
      </w:pPr>
      <w:r w:rsidRPr="00800A46">
        <w:rPr>
          <w:rFonts w:asciiTheme="minorHAnsi" w:hAnsiTheme="minorHAnsi" w:cs="Times New Roman TUR"/>
          <w:b/>
          <w:bCs/>
          <w:sz w:val="20"/>
          <w:szCs w:val="20"/>
        </w:rPr>
        <w:t>8.</w:t>
      </w:r>
      <w:r w:rsidRPr="00800A46">
        <w:rPr>
          <w:rFonts w:asciiTheme="minorHAnsi" w:hAnsiTheme="minorHAnsi" w:cs="Times New Roman TUR"/>
          <w:b/>
          <w:bCs/>
          <w:sz w:val="20"/>
          <w:szCs w:val="20"/>
        </w:rPr>
        <w:tab/>
        <w:t>Indemnity</w:t>
      </w:r>
    </w:p>
    <w:p w:rsidR="00EE73D6" w:rsidRPr="00800A46" w:rsidRDefault="00EE73D6" w:rsidP="00EE73D6">
      <w:pPr>
        <w:pStyle w:val="Legal1"/>
        <w:tabs>
          <w:tab w:val="clear" w:pos="0"/>
          <w:tab w:val="left" w:pos="10080"/>
          <w:tab w:val="left" w:pos="10800"/>
        </w:tabs>
        <w:ind w:left="0" w:firstLine="0"/>
        <w:jc w:val="both"/>
        <w:rPr>
          <w:rFonts w:asciiTheme="minorHAnsi" w:hAnsiTheme="minorHAnsi" w:cs="Times New Roman TUR"/>
          <w:b/>
          <w:bCs/>
          <w:sz w:val="20"/>
          <w:szCs w:val="20"/>
        </w:rPr>
      </w:pPr>
    </w:p>
    <w:p w:rsidR="00EE73D6" w:rsidRPr="00800A46" w:rsidRDefault="00EE73D6" w:rsidP="00CB3C34">
      <w:pPr>
        <w:pStyle w:val="Legal1"/>
        <w:tabs>
          <w:tab w:val="clear" w:pos="0"/>
          <w:tab w:val="left" w:pos="10080"/>
          <w:tab w:val="left" w:pos="10800"/>
        </w:tabs>
        <w:ind w:left="0" w:firstLine="0"/>
        <w:rPr>
          <w:rFonts w:asciiTheme="minorHAnsi" w:hAnsiTheme="minorHAnsi" w:cs="Times New Roman TUR"/>
          <w:bCs/>
          <w:sz w:val="20"/>
          <w:szCs w:val="20"/>
        </w:rPr>
      </w:pPr>
      <w:r w:rsidRPr="00800A46">
        <w:rPr>
          <w:rFonts w:asciiTheme="minorHAnsi" w:hAnsiTheme="minorHAnsi" w:cs="Times New Roman TUR"/>
          <w:bCs/>
          <w:sz w:val="20"/>
          <w:szCs w:val="20"/>
        </w:rPr>
        <w:t>8.1</w:t>
      </w:r>
      <w:r w:rsidRPr="00800A46">
        <w:rPr>
          <w:rFonts w:asciiTheme="minorHAnsi" w:hAnsiTheme="minorHAnsi" w:cs="Times New Roman TUR"/>
          <w:bCs/>
          <w:sz w:val="20"/>
          <w:szCs w:val="20"/>
        </w:rPr>
        <w:tab/>
        <w:t>The Applicant agrees to release and indemnify and keep indemnified the AFC from and against:</w:t>
      </w:r>
    </w:p>
    <w:p w:rsidR="00EE73D6" w:rsidRPr="00800A46" w:rsidRDefault="00EE73D6" w:rsidP="00CB3C34">
      <w:pPr>
        <w:pStyle w:val="Legal3"/>
        <w:tabs>
          <w:tab w:val="clear" w:pos="0"/>
          <w:tab w:val="clear" w:pos="720"/>
          <w:tab w:val="clear" w:pos="1440"/>
          <w:tab w:val="clear" w:pos="2160"/>
          <w:tab w:val="left" w:pos="709"/>
          <w:tab w:val="left" w:pos="10080"/>
          <w:tab w:val="left" w:pos="10800"/>
        </w:tabs>
        <w:ind w:left="0" w:firstLine="0"/>
        <w:rPr>
          <w:rFonts w:asciiTheme="minorHAnsi" w:hAnsiTheme="minorHAnsi" w:cs="Times New Roman TUR"/>
          <w:bCs/>
          <w:sz w:val="20"/>
          <w:szCs w:val="20"/>
        </w:rPr>
      </w:pPr>
      <w:r w:rsidRPr="00800A46">
        <w:rPr>
          <w:rFonts w:asciiTheme="minorHAnsi" w:hAnsiTheme="minorHAnsi" w:cs="Times New Roman TUR"/>
          <w:bCs/>
          <w:sz w:val="20"/>
          <w:szCs w:val="20"/>
        </w:rPr>
        <w:tab/>
      </w:r>
      <w:proofErr w:type="gramStart"/>
      <w:r w:rsidRPr="00800A46">
        <w:rPr>
          <w:rFonts w:asciiTheme="minorHAnsi" w:hAnsiTheme="minorHAnsi" w:cs="Times New Roman TUR"/>
          <w:bCs/>
          <w:sz w:val="20"/>
          <w:szCs w:val="20"/>
        </w:rPr>
        <w:t>any</w:t>
      </w:r>
      <w:proofErr w:type="gramEnd"/>
      <w:r w:rsidRPr="00800A46">
        <w:rPr>
          <w:rFonts w:asciiTheme="minorHAnsi" w:hAnsiTheme="minorHAnsi" w:cs="Times New Roman TUR"/>
          <w:bCs/>
          <w:sz w:val="20"/>
          <w:szCs w:val="20"/>
        </w:rPr>
        <w:t xml:space="preserve"> and all injuries actions claims losses damages costs penalties and expenses of whatsoever kind</w:t>
      </w:r>
    </w:p>
    <w:p w:rsidR="00EE73D6" w:rsidRPr="00800A46" w:rsidRDefault="00EE73D6" w:rsidP="00CB3C34">
      <w:pPr>
        <w:pStyle w:val="Legal3"/>
        <w:tabs>
          <w:tab w:val="clear" w:pos="0"/>
          <w:tab w:val="clear" w:pos="720"/>
          <w:tab w:val="clear" w:pos="1440"/>
          <w:tab w:val="clear" w:pos="2160"/>
          <w:tab w:val="left" w:pos="851"/>
          <w:tab w:val="left" w:pos="1134"/>
          <w:tab w:val="left" w:pos="10080"/>
          <w:tab w:val="left" w:pos="10800"/>
        </w:tabs>
        <w:ind w:hanging="1451"/>
        <w:rPr>
          <w:rFonts w:asciiTheme="minorHAnsi" w:hAnsiTheme="minorHAnsi" w:cs="Times New Roman TUR"/>
          <w:bCs/>
          <w:sz w:val="20"/>
          <w:szCs w:val="20"/>
        </w:rPr>
      </w:pPr>
      <w:proofErr w:type="gramStart"/>
      <w:r w:rsidRPr="00800A46">
        <w:rPr>
          <w:rFonts w:asciiTheme="minorHAnsi" w:hAnsiTheme="minorHAnsi" w:cs="Times New Roman TUR"/>
          <w:bCs/>
          <w:sz w:val="20"/>
          <w:szCs w:val="20"/>
        </w:rPr>
        <w:t>and</w:t>
      </w:r>
      <w:proofErr w:type="gramEnd"/>
      <w:r w:rsidRPr="00800A46">
        <w:rPr>
          <w:rFonts w:asciiTheme="minorHAnsi" w:hAnsiTheme="minorHAnsi" w:cs="Times New Roman TUR"/>
          <w:bCs/>
          <w:sz w:val="20"/>
          <w:szCs w:val="20"/>
        </w:rPr>
        <w:t xml:space="preserve"> nature (whether arising under contract tort or statute) arising from or out of the use of the  Facilities</w:t>
      </w:r>
    </w:p>
    <w:p w:rsidR="00EE73D6" w:rsidRPr="00800A46" w:rsidRDefault="00EE73D6" w:rsidP="00CB3C34">
      <w:pPr>
        <w:pStyle w:val="Legal3"/>
        <w:tabs>
          <w:tab w:val="clear" w:pos="0"/>
          <w:tab w:val="clear" w:pos="720"/>
          <w:tab w:val="clear" w:pos="1440"/>
          <w:tab w:val="clear" w:pos="2160"/>
          <w:tab w:val="left" w:pos="851"/>
          <w:tab w:val="left" w:pos="1134"/>
          <w:tab w:val="left" w:pos="10080"/>
          <w:tab w:val="left" w:pos="10800"/>
        </w:tabs>
        <w:ind w:hanging="1451"/>
        <w:rPr>
          <w:rFonts w:asciiTheme="minorHAnsi" w:hAnsiTheme="minorHAnsi" w:cs="Times New Roman TUR"/>
          <w:bCs/>
          <w:sz w:val="20"/>
          <w:szCs w:val="20"/>
        </w:rPr>
      </w:pPr>
      <w:proofErr w:type="gramStart"/>
      <w:r w:rsidRPr="00800A46">
        <w:rPr>
          <w:rFonts w:asciiTheme="minorHAnsi" w:hAnsiTheme="minorHAnsi" w:cs="Times New Roman TUR"/>
          <w:bCs/>
          <w:sz w:val="20"/>
          <w:szCs w:val="20"/>
        </w:rPr>
        <w:t>by</w:t>
      </w:r>
      <w:proofErr w:type="gramEnd"/>
      <w:r w:rsidRPr="00800A46">
        <w:rPr>
          <w:rFonts w:asciiTheme="minorHAnsi" w:hAnsiTheme="minorHAnsi" w:cs="Times New Roman TUR"/>
          <w:bCs/>
          <w:sz w:val="20"/>
          <w:szCs w:val="20"/>
        </w:rPr>
        <w:t xml:space="preserve"> the Applicant or its servant, agents or invitees;</w:t>
      </w:r>
    </w:p>
    <w:p w:rsidR="00EE73D6" w:rsidRPr="00800A46" w:rsidRDefault="00EE73D6" w:rsidP="00CB3C34">
      <w:pPr>
        <w:pStyle w:val="Legal3"/>
        <w:tabs>
          <w:tab w:val="clear" w:pos="0"/>
          <w:tab w:val="clear" w:pos="720"/>
          <w:tab w:val="clear" w:pos="1440"/>
          <w:tab w:val="clear" w:pos="2160"/>
          <w:tab w:val="left" w:pos="851"/>
          <w:tab w:val="left" w:pos="1134"/>
          <w:tab w:val="left" w:pos="10080"/>
          <w:tab w:val="left" w:pos="10800"/>
        </w:tabs>
        <w:ind w:left="720"/>
        <w:rPr>
          <w:rFonts w:asciiTheme="minorHAnsi" w:hAnsiTheme="minorHAnsi" w:cs="Times New Roman TUR"/>
          <w:bCs/>
          <w:sz w:val="20"/>
          <w:szCs w:val="20"/>
        </w:rPr>
      </w:pPr>
      <w:r w:rsidRPr="00800A46">
        <w:rPr>
          <w:rFonts w:asciiTheme="minorHAnsi" w:hAnsiTheme="minorHAnsi" w:cs="Times New Roman TUR"/>
          <w:bCs/>
          <w:sz w:val="20"/>
          <w:szCs w:val="20"/>
        </w:rPr>
        <w:t>8.2</w:t>
      </w:r>
      <w:r w:rsidRPr="00800A46">
        <w:rPr>
          <w:rFonts w:asciiTheme="minorHAnsi" w:hAnsiTheme="minorHAnsi" w:cs="Times New Roman TUR"/>
          <w:bCs/>
          <w:sz w:val="20"/>
          <w:szCs w:val="20"/>
        </w:rPr>
        <w:tab/>
        <w:t xml:space="preserve">all loss and damage to any building, facility, equipment or other part of the AFC caused by the Applicant, its servants, agents or invitees; </w:t>
      </w:r>
    </w:p>
    <w:p w:rsidR="00CB3C34" w:rsidRDefault="00EE73D6" w:rsidP="00CB3C34">
      <w:pPr>
        <w:pStyle w:val="Legal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heme="minorHAnsi" w:hAnsiTheme="minorHAnsi" w:cs="Times New Roman TUR"/>
          <w:bCs/>
          <w:sz w:val="20"/>
          <w:szCs w:val="20"/>
        </w:rPr>
      </w:pPr>
      <w:r w:rsidRPr="00800A46">
        <w:rPr>
          <w:rFonts w:asciiTheme="minorHAnsi" w:hAnsiTheme="minorHAnsi" w:cs="Times New Roman TUR"/>
          <w:bCs/>
          <w:sz w:val="20"/>
          <w:szCs w:val="20"/>
        </w:rPr>
        <w:t xml:space="preserve">8.3      </w:t>
      </w:r>
      <w:r w:rsidRPr="00800A46">
        <w:rPr>
          <w:rFonts w:asciiTheme="minorHAnsi" w:hAnsiTheme="minorHAnsi" w:cs="Times New Roman TUR"/>
          <w:bCs/>
          <w:sz w:val="20"/>
          <w:szCs w:val="20"/>
        </w:rPr>
        <w:tab/>
      </w:r>
      <w:proofErr w:type="gramStart"/>
      <w:r w:rsidRPr="00800A46">
        <w:rPr>
          <w:rFonts w:asciiTheme="minorHAnsi" w:hAnsiTheme="minorHAnsi" w:cs="Times New Roman TUR"/>
          <w:bCs/>
          <w:sz w:val="20"/>
          <w:szCs w:val="20"/>
        </w:rPr>
        <w:t>any</w:t>
      </w:r>
      <w:proofErr w:type="gramEnd"/>
      <w:r w:rsidRPr="00800A46">
        <w:rPr>
          <w:rFonts w:asciiTheme="minorHAnsi" w:hAnsiTheme="minorHAnsi" w:cs="Times New Roman TUR"/>
          <w:bCs/>
          <w:sz w:val="20"/>
          <w:szCs w:val="20"/>
        </w:rPr>
        <w:t xml:space="preserve"> infringement of intellectual property or performers’ rights in connection with the activities undertaken by the Applicant.</w:t>
      </w:r>
    </w:p>
    <w:p w:rsidR="00CB3C34" w:rsidRDefault="00EE73D6" w:rsidP="00CB3C34">
      <w:pPr>
        <w:pStyle w:val="Legal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heme="minorHAnsi" w:hAnsiTheme="minorHAnsi" w:cs="Times New Roman TUR"/>
          <w:bCs/>
          <w:sz w:val="20"/>
          <w:szCs w:val="20"/>
        </w:rPr>
      </w:pPr>
      <w:r w:rsidRPr="00800A46">
        <w:rPr>
          <w:rFonts w:asciiTheme="minorHAnsi" w:hAnsiTheme="minorHAnsi" w:cs="Times New Roman TUR"/>
          <w:bCs/>
          <w:sz w:val="20"/>
          <w:szCs w:val="20"/>
        </w:rPr>
        <w:t>8.4</w:t>
      </w:r>
      <w:r w:rsidRPr="00800A46">
        <w:rPr>
          <w:rFonts w:asciiTheme="minorHAnsi" w:hAnsiTheme="minorHAnsi" w:cs="Times New Roman TUR"/>
          <w:bCs/>
          <w:sz w:val="20"/>
          <w:szCs w:val="20"/>
        </w:rPr>
        <w:tab/>
        <w:t>Clause 8.1 of this Agreement continues in full force and effect notwithstanding the expiry or   termination of this Agreement.</w:t>
      </w:r>
    </w:p>
    <w:p w:rsidR="00CB3C34" w:rsidRDefault="00EE73D6" w:rsidP="00CB3C34">
      <w:pPr>
        <w:pStyle w:val="Legal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heme="minorHAnsi" w:hAnsiTheme="minorHAnsi" w:cs="Times New Roman TUR"/>
          <w:bCs/>
          <w:sz w:val="20"/>
          <w:szCs w:val="20"/>
        </w:rPr>
      </w:pPr>
      <w:r w:rsidRPr="00800A46">
        <w:rPr>
          <w:rFonts w:asciiTheme="minorHAnsi" w:hAnsiTheme="minorHAnsi" w:cs="Times New Roman TUR"/>
          <w:bCs/>
          <w:sz w:val="20"/>
          <w:szCs w:val="20"/>
        </w:rPr>
        <w:t xml:space="preserve">8.5 </w:t>
      </w:r>
      <w:r w:rsidRPr="00800A46">
        <w:rPr>
          <w:rFonts w:asciiTheme="minorHAnsi" w:hAnsiTheme="minorHAnsi" w:cs="Times New Roman TUR"/>
          <w:bCs/>
          <w:sz w:val="20"/>
          <w:szCs w:val="20"/>
        </w:rPr>
        <w:tab/>
        <w:t>The AFC shall not be held liable for any interference or enforced cancellation of the activities or events proposed to be undertaken by the Applicant which is caused by any circumstance beyond the control of the AFC.</w:t>
      </w:r>
    </w:p>
    <w:p w:rsidR="00EE73D6" w:rsidRPr="00800A46" w:rsidRDefault="00EE73D6" w:rsidP="00CB3C34">
      <w:pPr>
        <w:pStyle w:val="Legal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heme="minorHAnsi" w:hAnsiTheme="minorHAnsi" w:cs="Times New Roman TUR"/>
          <w:bCs/>
          <w:sz w:val="20"/>
          <w:szCs w:val="20"/>
        </w:rPr>
      </w:pPr>
      <w:r w:rsidRPr="00800A46">
        <w:rPr>
          <w:rFonts w:asciiTheme="minorHAnsi" w:hAnsiTheme="minorHAnsi" w:cs="Times New Roman TUR"/>
          <w:bCs/>
          <w:sz w:val="20"/>
          <w:szCs w:val="20"/>
        </w:rPr>
        <w:t>8.6</w:t>
      </w:r>
      <w:r w:rsidRPr="00800A46">
        <w:rPr>
          <w:rFonts w:asciiTheme="minorHAnsi" w:hAnsiTheme="minorHAnsi" w:cs="Times New Roman TUR"/>
          <w:bCs/>
          <w:sz w:val="20"/>
          <w:szCs w:val="20"/>
        </w:rPr>
        <w:tab/>
        <w:t>The Applicant agrees to use the Facilities at its own risk and without limitation agrees that all property brought on to the Facilities by the Applicant or its servants, agents or invitees shall be at the sole risk of the Applicant. Neither the AFC nor its servants or agents shall be liable for any thefts or losses incurred by the Applicant, its servants, agents or invitees or for any items remaining on the AFC after the end of the occupancy.</w:t>
      </w:r>
    </w:p>
    <w:p w:rsidR="00CB3C34" w:rsidRDefault="00CB3C34" w:rsidP="00EE73D6">
      <w:pPr>
        <w:pStyle w:val="Legal2"/>
        <w:tabs>
          <w:tab w:val="clear" w:pos="0"/>
          <w:tab w:val="clear" w:pos="2160"/>
          <w:tab w:val="left" w:pos="10080"/>
          <w:tab w:val="left" w:pos="10800"/>
        </w:tabs>
        <w:ind w:left="360" w:hanging="360"/>
        <w:jc w:val="both"/>
        <w:rPr>
          <w:rFonts w:asciiTheme="minorHAnsi" w:hAnsiTheme="minorHAnsi" w:cs="Times New Roman TUR"/>
          <w:b/>
          <w:bCs/>
          <w:sz w:val="20"/>
          <w:szCs w:val="20"/>
        </w:rPr>
      </w:pPr>
      <w:r>
        <w:rPr>
          <w:rFonts w:asciiTheme="minorHAnsi" w:hAnsiTheme="minorHAnsi" w:cs="Times New Roman TUR"/>
          <w:b/>
          <w:bCs/>
          <w:sz w:val="20"/>
          <w:szCs w:val="20"/>
        </w:rPr>
        <w:br/>
      </w:r>
      <w:r>
        <w:rPr>
          <w:rFonts w:asciiTheme="minorHAnsi" w:hAnsiTheme="minorHAnsi" w:cs="Times New Roman TUR"/>
          <w:b/>
          <w:bCs/>
          <w:sz w:val="20"/>
          <w:szCs w:val="20"/>
        </w:rPr>
        <w:br/>
      </w:r>
    </w:p>
    <w:p w:rsidR="00EE73D6" w:rsidRPr="00800A46" w:rsidRDefault="00EE73D6" w:rsidP="00EE73D6">
      <w:pPr>
        <w:pStyle w:val="Legal2"/>
        <w:tabs>
          <w:tab w:val="clear" w:pos="0"/>
          <w:tab w:val="clear" w:pos="2160"/>
          <w:tab w:val="left" w:pos="10080"/>
          <w:tab w:val="left" w:pos="10800"/>
        </w:tabs>
        <w:ind w:left="360" w:hanging="360"/>
        <w:jc w:val="both"/>
        <w:rPr>
          <w:rFonts w:asciiTheme="minorHAnsi" w:hAnsiTheme="minorHAnsi" w:cs="Times New Roman TUR"/>
          <w:b/>
          <w:bCs/>
          <w:sz w:val="20"/>
          <w:szCs w:val="20"/>
        </w:rPr>
      </w:pPr>
      <w:r w:rsidRPr="00800A46">
        <w:rPr>
          <w:rFonts w:asciiTheme="minorHAnsi" w:hAnsiTheme="minorHAnsi" w:cs="Times New Roman TUR"/>
          <w:b/>
          <w:bCs/>
          <w:sz w:val="20"/>
          <w:szCs w:val="20"/>
        </w:rPr>
        <w:lastRenderedPageBreak/>
        <w:t>9</w:t>
      </w:r>
      <w:r w:rsidRPr="00800A46">
        <w:rPr>
          <w:rFonts w:asciiTheme="minorHAnsi" w:hAnsiTheme="minorHAnsi" w:cs="Times New Roman TUR"/>
          <w:b/>
          <w:bCs/>
          <w:sz w:val="20"/>
          <w:szCs w:val="20"/>
        </w:rPr>
        <w:tab/>
        <w:t>Insurance</w:t>
      </w:r>
    </w:p>
    <w:p w:rsidR="00EE73D6" w:rsidRPr="00800A46" w:rsidRDefault="00EE73D6" w:rsidP="00EE73D6">
      <w:pPr>
        <w:pStyle w:val="Legal2"/>
        <w:tabs>
          <w:tab w:val="clear" w:pos="0"/>
          <w:tab w:val="clear" w:pos="2160"/>
          <w:tab w:val="left" w:pos="10080"/>
          <w:tab w:val="left" w:pos="10800"/>
        </w:tabs>
        <w:ind w:left="567" w:hanging="360"/>
        <w:jc w:val="both"/>
        <w:rPr>
          <w:rFonts w:asciiTheme="minorHAnsi" w:hAnsiTheme="minorHAnsi" w:cs="Times New Roman TUR"/>
          <w:b/>
          <w:bCs/>
          <w:sz w:val="20"/>
          <w:szCs w:val="20"/>
        </w:rPr>
      </w:pPr>
    </w:p>
    <w:p w:rsidR="00EE73D6" w:rsidRPr="00800A46" w:rsidRDefault="00EE73D6" w:rsidP="00EE73D6">
      <w:pPr>
        <w:pStyle w:val="Legal2"/>
        <w:tabs>
          <w:tab w:val="clear" w:pos="0"/>
          <w:tab w:val="clear" w:pos="720"/>
          <w:tab w:val="clear" w:pos="1440"/>
          <w:tab w:val="left" w:pos="709"/>
          <w:tab w:val="left" w:pos="10080"/>
          <w:tab w:val="left" w:pos="10800"/>
        </w:tabs>
        <w:ind w:left="567" w:hanging="567"/>
        <w:jc w:val="both"/>
        <w:rPr>
          <w:rFonts w:asciiTheme="minorHAnsi" w:hAnsiTheme="minorHAnsi" w:cs="Times New Roman TUR"/>
          <w:bCs/>
          <w:sz w:val="20"/>
          <w:szCs w:val="20"/>
        </w:rPr>
      </w:pPr>
      <w:r w:rsidRPr="00800A46">
        <w:rPr>
          <w:rFonts w:asciiTheme="minorHAnsi" w:hAnsiTheme="minorHAnsi" w:cs="Times New Roman TUR"/>
          <w:bCs/>
          <w:sz w:val="20"/>
          <w:szCs w:val="20"/>
        </w:rPr>
        <w:t>9.1</w:t>
      </w:r>
      <w:r w:rsidRPr="00800A46">
        <w:rPr>
          <w:rFonts w:asciiTheme="minorHAnsi" w:hAnsiTheme="minorHAnsi" w:cs="Times New Roman TUR"/>
          <w:bCs/>
          <w:sz w:val="20"/>
          <w:szCs w:val="20"/>
        </w:rPr>
        <w:tab/>
        <w:t>The Applicant must provide and maintain a public and products liability insurance policy during the term of this Agreement for an amount of not less than $10,000,000. (Unless waived by the Alliance Française)</w:t>
      </w:r>
    </w:p>
    <w:p w:rsidR="00EE73D6" w:rsidRPr="00800A46" w:rsidRDefault="00EE73D6" w:rsidP="00EE73D6">
      <w:pPr>
        <w:pStyle w:val="Legal2"/>
        <w:tabs>
          <w:tab w:val="clear" w:pos="0"/>
          <w:tab w:val="clear" w:pos="720"/>
          <w:tab w:val="clear" w:pos="1440"/>
          <w:tab w:val="left" w:pos="709"/>
          <w:tab w:val="left" w:pos="10080"/>
          <w:tab w:val="left" w:pos="10800"/>
        </w:tabs>
        <w:ind w:left="567" w:hanging="567"/>
        <w:jc w:val="both"/>
        <w:rPr>
          <w:rFonts w:asciiTheme="minorHAnsi" w:hAnsiTheme="minorHAnsi" w:cs="Times New Roman TUR"/>
          <w:bCs/>
          <w:sz w:val="20"/>
          <w:szCs w:val="20"/>
        </w:rPr>
      </w:pPr>
      <w:r w:rsidRPr="00800A46">
        <w:rPr>
          <w:rFonts w:asciiTheme="minorHAnsi" w:hAnsiTheme="minorHAnsi" w:cs="Times New Roman TUR"/>
          <w:bCs/>
          <w:sz w:val="20"/>
          <w:szCs w:val="20"/>
        </w:rPr>
        <w:t>9.2</w:t>
      </w:r>
      <w:r w:rsidRPr="00800A46">
        <w:rPr>
          <w:rFonts w:asciiTheme="minorHAnsi" w:hAnsiTheme="minorHAnsi" w:cs="Times New Roman TUR"/>
          <w:bCs/>
          <w:sz w:val="20"/>
          <w:szCs w:val="20"/>
        </w:rPr>
        <w:tab/>
        <w:t>The Applicant must provide and maintain any other insurance reasonably required by the AFC</w:t>
      </w:r>
    </w:p>
    <w:p w:rsidR="00EE73D6" w:rsidRPr="00800A46" w:rsidRDefault="00EE73D6" w:rsidP="00EE73D6">
      <w:pPr>
        <w:pStyle w:val="Legal2"/>
        <w:tabs>
          <w:tab w:val="clear" w:pos="0"/>
          <w:tab w:val="clear" w:pos="720"/>
          <w:tab w:val="clear" w:pos="1440"/>
          <w:tab w:val="left" w:pos="709"/>
          <w:tab w:val="left" w:pos="10080"/>
          <w:tab w:val="left" w:pos="10800"/>
        </w:tabs>
        <w:ind w:left="567" w:hanging="567"/>
        <w:jc w:val="both"/>
        <w:rPr>
          <w:rFonts w:asciiTheme="minorHAnsi" w:hAnsiTheme="minorHAnsi" w:cs="Times New Roman TUR"/>
          <w:bCs/>
          <w:sz w:val="20"/>
          <w:szCs w:val="20"/>
        </w:rPr>
      </w:pPr>
      <w:r w:rsidRPr="00800A46">
        <w:rPr>
          <w:rFonts w:asciiTheme="minorHAnsi" w:hAnsiTheme="minorHAnsi" w:cs="Times New Roman TUR"/>
          <w:bCs/>
          <w:sz w:val="20"/>
          <w:szCs w:val="20"/>
        </w:rPr>
        <w:t>9.3</w:t>
      </w:r>
      <w:r w:rsidRPr="00800A46">
        <w:rPr>
          <w:rFonts w:asciiTheme="minorHAnsi" w:hAnsiTheme="minorHAnsi" w:cs="Times New Roman TUR"/>
          <w:bCs/>
          <w:sz w:val="20"/>
          <w:szCs w:val="20"/>
        </w:rPr>
        <w:tab/>
        <w:t>Prior to the commencement date of this Agreement the Applicant shall provide certificates of currency of the insurance required under clauses 9.1 and 9.2.</w:t>
      </w:r>
    </w:p>
    <w:p w:rsidR="00EE73D6" w:rsidRPr="00800A46" w:rsidRDefault="00EE73D6" w:rsidP="00EE73D6">
      <w:pPr>
        <w:pStyle w:val="Legal2"/>
        <w:tabs>
          <w:tab w:val="clear" w:pos="0"/>
          <w:tab w:val="clear" w:pos="1440"/>
          <w:tab w:val="left" w:pos="10080"/>
          <w:tab w:val="left" w:pos="10800"/>
        </w:tabs>
        <w:ind w:left="567" w:hanging="567"/>
        <w:jc w:val="both"/>
        <w:rPr>
          <w:rFonts w:asciiTheme="minorHAnsi" w:hAnsiTheme="minorHAnsi" w:cs="Times New Roman TUR"/>
          <w:bCs/>
          <w:sz w:val="20"/>
          <w:szCs w:val="20"/>
        </w:rPr>
      </w:pPr>
      <w:r w:rsidRPr="00800A46">
        <w:rPr>
          <w:rFonts w:asciiTheme="minorHAnsi" w:hAnsiTheme="minorHAnsi" w:cs="Times New Roman TUR"/>
          <w:bCs/>
          <w:sz w:val="20"/>
          <w:szCs w:val="20"/>
        </w:rPr>
        <w:t>9.4</w:t>
      </w:r>
      <w:r w:rsidRPr="00800A46">
        <w:rPr>
          <w:rFonts w:asciiTheme="minorHAnsi" w:hAnsiTheme="minorHAnsi" w:cs="Times New Roman TUR"/>
          <w:bCs/>
          <w:sz w:val="20"/>
          <w:szCs w:val="20"/>
        </w:rPr>
        <w:tab/>
        <w:t>Clauses 9.1, 9.2 and 9.3 will not apply where the Applicant is an individual hiring the Facilities for domestic purposes.</w:t>
      </w:r>
    </w:p>
    <w:p w:rsidR="00EE73D6" w:rsidRPr="00800A46" w:rsidRDefault="00EE73D6" w:rsidP="00EE73D6">
      <w:pPr>
        <w:pStyle w:val="Legal2"/>
        <w:tabs>
          <w:tab w:val="clear" w:pos="0"/>
          <w:tab w:val="clear" w:pos="1440"/>
          <w:tab w:val="left" w:pos="10080"/>
          <w:tab w:val="left" w:pos="10800"/>
        </w:tabs>
        <w:ind w:left="567" w:hanging="567"/>
        <w:jc w:val="both"/>
        <w:rPr>
          <w:rFonts w:asciiTheme="minorHAnsi" w:hAnsiTheme="minorHAnsi" w:cs="Times New Roman TUR"/>
          <w:bCs/>
          <w:sz w:val="20"/>
          <w:szCs w:val="20"/>
        </w:rPr>
      </w:pPr>
    </w:p>
    <w:p w:rsidR="00EE73D6" w:rsidRPr="00800A46" w:rsidRDefault="00EE73D6" w:rsidP="00EE73D6">
      <w:pPr>
        <w:pStyle w:val="Legal2"/>
        <w:numPr>
          <w:ilvl w:val="0"/>
          <w:numId w:val="16"/>
        </w:numPr>
        <w:tabs>
          <w:tab w:val="clear" w:pos="0"/>
          <w:tab w:val="clear" w:pos="1440"/>
          <w:tab w:val="left" w:pos="10080"/>
          <w:tab w:val="left" w:pos="10800"/>
        </w:tabs>
        <w:ind w:hanging="720"/>
        <w:jc w:val="both"/>
        <w:rPr>
          <w:rFonts w:asciiTheme="minorHAnsi" w:hAnsiTheme="minorHAnsi" w:cs="Times New Roman TUR"/>
          <w:b/>
          <w:bCs/>
          <w:sz w:val="20"/>
          <w:szCs w:val="20"/>
        </w:rPr>
      </w:pPr>
      <w:r w:rsidRPr="00800A46">
        <w:rPr>
          <w:rFonts w:asciiTheme="minorHAnsi" w:hAnsiTheme="minorHAnsi" w:cs="Times New Roman TUR"/>
          <w:b/>
          <w:bCs/>
          <w:sz w:val="20"/>
          <w:szCs w:val="20"/>
        </w:rPr>
        <w:t>The Applicant’s Obligations</w:t>
      </w:r>
    </w:p>
    <w:p w:rsidR="00EE73D6" w:rsidRPr="00800A46" w:rsidRDefault="00EE73D6" w:rsidP="00EE73D6">
      <w:pPr>
        <w:pStyle w:val="Legal2"/>
        <w:tabs>
          <w:tab w:val="clear" w:pos="0"/>
          <w:tab w:val="clear" w:pos="1440"/>
          <w:tab w:val="left" w:pos="10080"/>
          <w:tab w:val="left" w:pos="10800"/>
        </w:tabs>
        <w:ind w:left="567"/>
        <w:jc w:val="both"/>
        <w:rPr>
          <w:rFonts w:asciiTheme="minorHAnsi" w:hAnsiTheme="minorHAnsi" w:cs="Times New Roman TUR"/>
          <w:b/>
          <w:bCs/>
          <w:sz w:val="20"/>
          <w:szCs w:val="20"/>
        </w:rPr>
      </w:pPr>
    </w:p>
    <w:p w:rsidR="00EE73D6" w:rsidRPr="00800A46" w:rsidRDefault="00EE73D6" w:rsidP="00EE73D6">
      <w:pPr>
        <w:pStyle w:val="Legal2"/>
        <w:tabs>
          <w:tab w:val="clear" w:pos="0"/>
          <w:tab w:val="clear" w:pos="720"/>
          <w:tab w:val="clear" w:pos="1440"/>
          <w:tab w:val="left" w:pos="709"/>
          <w:tab w:val="left" w:pos="10080"/>
          <w:tab w:val="left" w:pos="10800"/>
        </w:tabs>
        <w:ind w:left="0"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The Applicant MUST:</w:t>
      </w:r>
    </w:p>
    <w:p w:rsidR="00EE73D6" w:rsidRPr="00800A46" w:rsidRDefault="00EE73D6" w:rsidP="00EE73D6">
      <w:pPr>
        <w:pStyle w:val="Legal3"/>
        <w:tabs>
          <w:tab w:val="clear" w:pos="0"/>
          <w:tab w:val="clear" w:pos="720"/>
          <w:tab w:val="clear" w:pos="1440"/>
          <w:tab w:val="clear" w:pos="2160"/>
          <w:tab w:val="left" w:pos="1134"/>
          <w:tab w:val="left" w:pos="10080"/>
          <w:tab w:val="left" w:pos="10800"/>
        </w:tabs>
        <w:ind w:left="720"/>
        <w:jc w:val="both"/>
        <w:rPr>
          <w:rFonts w:asciiTheme="minorHAnsi" w:hAnsiTheme="minorHAnsi" w:cs="Times New Roman TUR"/>
          <w:bCs/>
          <w:sz w:val="20"/>
          <w:szCs w:val="20"/>
        </w:rPr>
      </w:pPr>
      <w:r w:rsidRPr="00800A46">
        <w:rPr>
          <w:rFonts w:asciiTheme="minorHAnsi" w:hAnsiTheme="minorHAnsi" w:cs="Times New Roman TUR"/>
          <w:bCs/>
          <w:sz w:val="20"/>
          <w:szCs w:val="20"/>
        </w:rPr>
        <w:t>10.1</w:t>
      </w:r>
      <w:r w:rsidRPr="00800A46">
        <w:rPr>
          <w:rFonts w:asciiTheme="minorHAnsi" w:hAnsiTheme="minorHAnsi" w:cs="Times New Roman TUR"/>
          <w:bCs/>
          <w:sz w:val="20"/>
          <w:szCs w:val="20"/>
        </w:rPr>
        <w:tab/>
        <w:t>ensure that its servant agents and invitees take all reasonable care to avoid damaging the Facilities or any other improvements on AFC land and immediately report any such damage to the AFC;</w:t>
      </w:r>
    </w:p>
    <w:p w:rsidR="00EE73D6" w:rsidRPr="00800A46" w:rsidRDefault="00EE73D6" w:rsidP="00EE73D6">
      <w:pPr>
        <w:pStyle w:val="Legal3"/>
        <w:tabs>
          <w:tab w:val="clear" w:pos="0"/>
          <w:tab w:val="clear" w:pos="720"/>
          <w:tab w:val="clear" w:pos="1440"/>
          <w:tab w:val="clear" w:pos="2160"/>
          <w:tab w:val="left" w:pos="709"/>
          <w:tab w:val="left" w:pos="10080"/>
          <w:tab w:val="left" w:pos="10800"/>
        </w:tabs>
        <w:ind w:left="0"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10.2</w:t>
      </w:r>
      <w:r w:rsidRPr="00800A46">
        <w:rPr>
          <w:rFonts w:asciiTheme="minorHAnsi" w:hAnsiTheme="minorHAnsi" w:cs="Times New Roman TUR"/>
          <w:bCs/>
          <w:sz w:val="20"/>
          <w:szCs w:val="20"/>
        </w:rPr>
        <w:tab/>
        <w:t>provide adequate security controls and ensure generally the good order and conduct of the activities;</w:t>
      </w:r>
    </w:p>
    <w:p w:rsidR="00EE73D6" w:rsidRPr="00800A46" w:rsidRDefault="00EE73D6" w:rsidP="00EE73D6">
      <w:pPr>
        <w:pStyle w:val="Legal3"/>
        <w:tabs>
          <w:tab w:val="clear" w:pos="0"/>
          <w:tab w:val="clear" w:pos="720"/>
          <w:tab w:val="clear" w:pos="1440"/>
          <w:tab w:val="clear" w:pos="2160"/>
          <w:tab w:val="left" w:pos="709"/>
          <w:tab w:val="left" w:pos="10080"/>
          <w:tab w:val="left" w:pos="10800"/>
        </w:tabs>
        <w:ind w:left="0"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10.3</w:t>
      </w:r>
      <w:r w:rsidRPr="00800A46">
        <w:rPr>
          <w:rFonts w:asciiTheme="minorHAnsi" w:hAnsiTheme="minorHAnsi" w:cs="Times New Roman TUR"/>
          <w:bCs/>
          <w:sz w:val="20"/>
          <w:szCs w:val="20"/>
        </w:rPr>
        <w:tab/>
        <w:t>ensure that its servants, agents and invitees do not smoke in buildings on AFC land;</w:t>
      </w:r>
    </w:p>
    <w:p w:rsidR="00EE73D6" w:rsidRPr="00800A46" w:rsidRDefault="00EE73D6" w:rsidP="00EE73D6">
      <w:pPr>
        <w:pStyle w:val="Legal3"/>
        <w:tabs>
          <w:tab w:val="clear" w:pos="0"/>
          <w:tab w:val="clear" w:pos="720"/>
          <w:tab w:val="clear" w:pos="1440"/>
          <w:tab w:val="clear" w:pos="2160"/>
          <w:tab w:val="left" w:pos="1134"/>
          <w:tab w:val="left" w:pos="10080"/>
          <w:tab w:val="left" w:pos="10800"/>
        </w:tabs>
        <w:ind w:left="720"/>
        <w:jc w:val="both"/>
        <w:rPr>
          <w:rFonts w:asciiTheme="minorHAnsi" w:hAnsiTheme="minorHAnsi" w:cs="Times New Roman TUR"/>
          <w:bCs/>
          <w:sz w:val="20"/>
          <w:szCs w:val="20"/>
        </w:rPr>
      </w:pPr>
      <w:r w:rsidRPr="00800A46">
        <w:rPr>
          <w:rFonts w:asciiTheme="minorHAnsi" w:hAnsiTheme="minorHAnsi" w:cs="Times New Roman TUR"/>
          <w:bCs/>
          <w:sz w:val="20"/>
          <w:szCs w:val="20"/>
        </w:rPr>
        <w:t>10.4</w:t>
      </w:r>
      <w:r w:rsidRPr="00800A46">
        <w:rPr>
          <w:rFonts w:asciiTheme="minorHAnsi" w:hAnsiTheme="minorHAnsi" w:cs="Times New Roman TUR"/>
          <w:bCs/>
          <w:sz w:val="20"/>
          <w:szCs w:val="20"/>
        </w:rPr>
        <w:tab/>
        <w:t>pay the cost of repairing any damage caused to the Facilities by the Applicant or its servants, agents or invitees or as a result of a failure by the Applicant to lock a room or building after use;</w:t>
      </w:r>
    </w:p>
    <w:p w:rsidR="00EE73D6" w:rsidRPr="00800A46" w:rsidRDefault="00EE73D6" w:rsidP="00EE73D6">
      <w:pPr>
        <w:pStyle w:val="Legal3"/>
        <w:tabs>
          <w:tab w:val="clear" w:pos="0"/>
          <w:tab w:val="clear" w:pos="720"/>
          <w:tab w:val="clear" w:pos="1440"/>
          <w:tab w:val="clear" w:pos="2160"/>
          <w:tab w:val="left" w:pos="1134"/>
          <w:tab w:val="left" w:pos="10080"/>
          <w:tab w:val="left" w:pos="10800"/>
        </w:tabs>
        <w:ind w:left="720"/>
        <w:jc w:val="both"/>
        <w:rPr>
          <w:rFonts w:asciiTheme="minorHAnsi" w:hAnsiTheme="minorHAnsi" w:cs="Times New Roman TUR"/>
          <w:bCs/>
          <w:sz w:val="20"/>
          <w:szCs w:val="20"/>
        </w:rPr>
      </w:pPr>
      <w:r w:rsidRPr="00800A46">
        <w:rPr>
          <w:rFonts w:asciiTheme="minorHAnsi" w:hAnsiTheme="minorHAnsi" w:cs="Times New Roman TUR"/>
          <w:bCs/>
          <w:sz w:val="20"/>
          <w:szCs w:val="20"/>
        </w:rPr>
        <w:t>10.5</w:t>
      </w:r>
      <w:r w:rsidRPr="00800A46">
        <w:rPr>
          <w:rFonts w:asciiTheme="minorHAnsi" w:hAnsiTheme="minorHAnsi" w:cs="Times New Roman TUR"/>
          <w:bCs/>
          <w:sz w:val="20"/>
          <w:szCs w:val="20"/>
        </w:rPr>
        <w:tab/>
        <w:t>at the expiration of the occupancy remove all rubbish and waste from the Facilities and ensure the Facilities are left in the same condition as at the commencement date of this Agreement;</w:t>
      </w:r>
    </w:p>
    <w:p w:rsidR="00EE73D6" w:rsidRPr="00800A46" w:rsidRDefault="00EE73D6" w:rsidP="00EE73D6">
      <w:pPr>
        <w:pStyle w:val="Legal2"/>
        <w:tabs>
          <w:tab w:val="clear" w:pos="0"/>
          <w:tab w:val="clear" w:pos="720"/>
          <w:tab w:val="clear" w:pos="2160"/>
          <w:tab w:val="left" w:pos="1134"/>
          <w:tab w:val="left" w:pos="10080"/>
          <w:tab w:val="left" w:pos="10800"/>
        </w:tabs>
        <w:ind w:left="0"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10.6</w:t>
      </w:r>
      <w:r w:rsidRPr="00800A46">
        <w:rPr>
          <w:rFonts w:asciiTheme="minorHAnsi" w:hAnsiTheme="minorHAnsi" w:cs="Times New Roman TUR"/>
          <w:bCs/>
          <w:sz w:val="20"/>
          <w:szCs w:val="20"/>
        </w:rPr>
        <w:tab/>
        <w:t>The Applicant MUST NOT:</w:t>
      </w:r>
    </w:p>
    <w:p w:rsidR="00EE73D6" w:rsidRPr="00800A46" w:rsidRDefault="00EE73D6" w:rsidP="00EE73D6">
      <w:pPr>
        <w:pStyle w:val="Legal3"/>
        <w:tabs>
          <w:tab w:val="clear" w:pos="0"/>
          <w:tab w:val="clear" w:pos="720"/>
          <w:tab w:val="clear" w:pos="1440"/>
          <w:tab w:val="clear" w:pos="2160"/>
          <w:tab w:val="left" w:pos="1134"/>
          <w:tab w:val="left" w:pos="10080"/>
          <w:tab w:val="left" w:pos="10800"/>
        </w:tabs>
        <w:ind w:left="720"/>
        <w:jc w:val="both"/>
        <w:rPr>
          <w:rFonts w:asciiTheme="minorHAnsi" w:hAnsiTheme="minorHAnsi" w:cs="Times New Roman TUR"/>
          <w:bCs/>
          <w:sz w:val="20"/>
          <w:szCs w:val="20"/>
        </w:rPr>
      </w:pPr>
      <w:r w:rsidRPr="00800A46">
        <w:rPr>
          <w:rFonts w:asciiTheme="minorHAnsi" w:hAnsiTheme="minorHAnsi" w:cs="Times New Roman TUR"/>
          <w:bCs/>
          <w:sz w:val="20"/>
          <w:szCs w:val="20"/>
        </w:rPr>
        <w:t>10.7</w:t>
      </w:r>
      <w:r w:rsidRPr="00800A46">
        <w:rPr>
          <w:rFonts w:asciiTheme="minorHAnsi" w:hAnsiTheme="minorHAnsi" w:cs="Times New Roman TUR"/>
          <w:bCs/>
          <w:sz w:val="20"/>
          <w:szCs w:val="20"/>
        </w:rPr>
        <w:tab/>
        <w:t>use, or permit the Facilities to be used in any noxious or offensive manner or do or permit on the Facilities or at the AFC anything which in the opinion of the AF</w:t>
      </w:r>
      <w:r w:rsidR="00257BD6">
        <w:rPr>
          <w:rFonts w:asciiTheme="minorHAnsi" w:hAnsiTheme="minorHAnsi" w:cs="Times New Roman TUR"/>
          <w:bCs/>
          <w:sz w:val="20"/>
          <w:szCs w:val="20"/>
        </w:rPr>
        <w:t>C</w:t>
      </w:r>
      <w:r w:rsidRPr="00800A46">
        <w:rPr>
          <w:rFonts w:asciiTheme="minorHAnsi" w:hAnsiTheme="minorHAnsi" w:cs="Times New Roman TUR"/>
          <w:bCs/>
          <w:sz w:val="20"/>
          <w:szCs w:val="20"/>
        </w:rPr>
        <w:t xml:space="preserve"> may be or become a nuisance or disturbance or cause damage to the AFC;</w:t>
      </w:r>
    </w:p>
    <w:p w:rsidR="00EE73D6" w:rsidRPr="00800A46" w:rsidRDefault="00EE73D6" w:rsidP="00EE73D6">
      <w:pPr>
        <w:pStyle w:val="Legal3"/>
        <w:tabs>
          <w:tab w:val="clear" w:pos="0"/>
          <w:tab w:val="clear" w:pos="720"/>
          <w:tab w:val="clear" w:pos="1440"/>
          <w:tab w:val="clear" w:pos="2160"/>
          <w:tab w:val="left" w:pos="709"/>
          <w:tab w:val="left" w:pos="1134"/>
          <w:tab w:val="left" w:pos="10080"/>
          <w:tab w:val="left" w:pos="10800"/>
        </w:tabs>
        <w:ind w:left="0"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10.8</w:t>
      </w:r>
      <w:r w:rsidRPr="00800A46">
        <w:rPr>
          <w:rFonts w:asciiTheme="minorHAnsi" w:hAnsiTheme="minorHAnsi" w:cs="Times New Roman TUR"/>
          <w:bCs/>
          <w:sz w:val="20"/>
          <w:szCs w:val="20"/>
        </w:rPr>
        <w:tab/>
        <w:t>alter, drill, mark or deface any part of the Facilities;</w:t>
      </w:r>
    </w:p>
    <w:p w:rsidR="00EE73D6" w:rsidRPr="00800A46" w:rsidRDefault="00EE73D6" w:rsidP="00EE73D6">
      <w:pPr>
        <w:pStyle w:val="Legal3"/>
        <w:tabs>
          <w:tab w:val="clear" w:pos="0"/>
          <w:tab w:val="clear" w:pos="720"/>
          <w:tab w:val="clear" w:pos="1440"/>
          <w:tab w:val="clear" w:pos="2160"/>
          <w:tab w:val="left" w:pos="1134"/>
          <w:tab w:val="left" w:pos="10080"/>
          <w:tab w:val="left" w:pos="10800"/>
        </w:tabs>
        <w:ind w:left="720"/>
        <w:jc w:val="both"/>
        <w:rPr>
          <w:rFonts w:asciiTheme="minorHAnsi" w:hAnsiTheme="minorHAnsi" w:cs="Times New Roman TUR"/>
          <w:bCs/>
          <w:sz w:val="20"/>
          <w:szCs w:val="20"/>
        </w:rPr>
      </w:pPr>
      <w:r w:rsidRPr="00800A46">
        <w:rPr>
          <w:rFonts w:asciiTheme="minorHAnsi" w:hAnsiTheme="minorHAnsi" w:cs="Times New Roman TUR"/>
          <w:bCs/>
          <w:sz w:val="20"/>
          <w:szCs w:val="20"/>
        </w:rPr>
        <w:t>10.9</w:t>
      </w:r>
      <w:r w:rsidRPr="00800A46">
        <w:rPr>
          <w:rFonts w:asciiTheme="minorHAnsi" w:hAnsiTheme="minorHAnsi" w:cs="Times New Roman TUR"/>
          <w:bCs/>
          <w:sz w:val="20"/>
          <w:szCs w:val="20"/>
        </w:rPr>
        <w:tab/>
        <w:t>misuse, overload or interfere with the connections, fittings or equipment for the supply of any service;</w:t>
      </w:r>
    </w:p>
    <w:p w:rsidR="00EE73D6" w:rsidRDefault="00EE73D6" w:rsidP="00EE73D6">
      <w:pPr>
        <w:pStyle w:val="Legal3"/>
        <w:tabs>
          <w:tab w:val="clear" w:pos="0"/>
          <w:tab w:val="clear" w:pos="720"/>
          <w:tab w:val="clear" w:pos="1440"/>
          <w:tab w:val="clear" w:pos="2160"/>
          <w:tab w:val="clear" w:pos="2880"/>
          <w:tab w:val="clear" w:pos="3600"/>
          <w:tab w:val="left" w:pos="851"/>
          <w:tab w:val="left" w:pos="10080"/>
          <w:tab w:val="left" w:pos="10800"/>
        </w:tabs>
        <w:ind w:left="709" w:hanging="709"/>
        <w:jc w:val="both"/>
        <w:rPr>
          <w:rFonts w:asciiTheme="minorHAnsi" w:hAnsiTheme="minorHAnsi" w:cs="Times New Roman TUR"/>
          <w:bCs/>
          <w:sz w:val="20"/>
          <w:szCs w:val="20"/>
        </w:rPr>
      </w:pPr>
      <w:r w:rsidRPr="00800A46">
        <w:rPr>
          <w:rFonts w:asciiTheme="minorHAnsi" w:hAnsiTheme="minorHAnsi" w:cs="Times New Roman TUR"/>
          <w:bCs/>
          <w:sz w:val="20"/>
          <w:szCs w:val="20"/>
        </w:rPr>
        <w:t>10.10</w:t>
      </w:r>
      <w:r w:rsidRPr="00800A46">
        <w:rPr>
          <w:rFonts w:asciiTheme="minorHAnsi" w:hAnsiTheme="minorHAnsi" w:cs="Times New Roman TUR"/>
          <w:bCs/>
          <w:sz w:val="20"/>
          <w:szCs w:val="20"/>
        </w:rPr>
        <w:tab/>
        <w:t>use the name “Alliance Française de CANBERRA” in promoting the activities of the Applicant except with the prior approval of the AFC.</w:t>
      </w:r>
    </w:p>
    <w:p w:rsidR="00274CD9" w:rsidRPr="00800A46" w:rsidRDefault="00274CD9" w:rsidP="00CB3C34">
      <w:pPr>
        <w:pStyle w:val="Legal3"/>
        <w:tabs>
          <w:tab w:val="clear" w:pos="0"/>
          <w:tab w:val="clear" w:pos="720"/>
          <w:tab w:val="clear" w:pos="1440"/>
          <w:tab w:val="clear" w:pos="2160"/>
          <w:tab w:val="clear" w:pos="2880"/>
          <w:tab w:val="clear" w:pos="3600"/>
          <w:tab w:val="left" w:pos="851"/>
          <w:tab w:val="left" w:pos="10080"/>
          <w:tab w:val="left" w:pos="10800"/>
        </w:tabs>
        <w:ind w:left="426" w:hanging="426"/>
        <w:jc w:val="both"/>
        <w:rPr>
          <w:rFonts w:asciiTheme="minorHAnsi" w:hAnsiTheme="minorHAnsi" w:cs="Times New Roman TUR"/>
          <w:bCs/>
          <w:sz w:val="20"/>
          <w:szCs w:val="20"/>
        </w:rPr>
      </w:pPr>
    </w:p>
    <w:p w:rsidR="00EE73D6" w:rsidRDefault="00EE73D6" w:rsidP="00CB3C34">
      <w:pPr>
        <w:pStyle w:val="Legal3"/>
        <w:numPr>
          <w:ilvl w:val="0"/>
          <w:numId w:val="16"/>
        </w:numPr>
        <w:tabs>
          <w:tab w:val="clear" w:pos="0"/>
          <w:tab w:val="clear" w:pos="720"/>
          <w:tab w:val="clear" w:pos="1440"/>
          <w:tab w:val="clear" w:pos="2160"/>
          <w:tab w:val="clear" w:pos="2880"/>
          <w:tab w:val="clear" w:pos="3600"/>
          <w:tab w:val="left" w:pos="851"/>
          <w:tab w:val="left" w:pos="10080"/>
          <w:tab w:val="left" w:pos="10800"/>
        </w:tabs>
        <w:ind w:left="426" w:hanging="426"/>
        <w:jc w:val="both"/>
        <w:rPr>
          <w:rFonts w:asciiTheme="minorHAnsi" w:hAnsiTheme="minorHAnsi" w:cs="Times New Roman TUR"/>
          <w:b/>
          <w:bCs/>
          <w:sz w:val="20"/>
          <w:szCs w:val="20"/>
        </w:rPr>
      </w:pPr>
      <w:r w:rsidRPr="00800A46">
        <w:rPr>
          <w:rFonts w:asciiTheme="minorHAnsi" w:hAnsiTheme="minorHAnsi" w:cs="Times New Roman TUR"/>
          <w:b/>
          <w:bCs/>
          <w:sz w:val="20"/>
          <w:szCs w:val="20"/>
        </w:rPr>
        <w:t xml:space="preserve">Remedying of Default </w:t>
      </w:r>
    </w:p>
    <w:p w:rsidR="00CB3C34" w:rsidRPr="00800A46" w:rsidRDefault="00CB3C34" w:rsidP="00CB3C34">
      <w:pPr>
        <w:pStyle w:val="Legal3"/>
        <w:tabs>
          <w:tab w:val="clear" w:pos="0"/>
          <w:tab w:val="clear" w:pos="720"/>
          <w:tab w:val="clear" w:pos="1440"/>
          <w:tab w:val="clear" w:pos="2160"/>
          <w:tab w:val="clear" w:pos="2880"/>
          <w:tab w:val="clear" w:pos="3600"/>
          <w:tab w:val="left" w:pos="851"/>
          <w:tab w:val="left" w:pos="10080"/>
          <w:tab w:val="left" w:pos="10800"/>
        </w:tabs>
        <w:ind w:left="426" w:hanging="426"/>
        <w:jc w:val="both"/>
        <w:rPr>
          <w:rFonts w:asciiTheme="minorHAnsi" w:hAnsiTheme="minorHAnsi" w:cs="Times New Roman TUR"/>
          <w:b/>
          <w:bCs/>
          <w:sz w:val="20"/>
          <w:szCs w:val="20"/>
        </w:rPr>
      </w:pPr>
    </w:p>
    <w:p w:rsidR="00EE73D6" w:rsidRPr="00800A46" w:rsidRDefault="00EE73D6" w:rsidP="00CB3C34">
      <w:pPr>
        <w:pStyle w:val="Legal2"/>
        <w:tabs>
          <w:tab w:val="clear" w:pos="0"/>
          <w:tab w:val="clear" w:pos="720"/>
          <w:tab w:val="clear" w:pos="1440"/>
          <w:tab w:val="left" w:pos="709"/>
          <w:tab w:val="left" w:pos="10080"/>
          <w:tab w:val="left" w:pos="10800"/>
        </w:tabs>
        <w:ind w:left="426" w:firstLine="0"/>
        <w:jc w:val="both"/>
        <w:rPr>
          <w:rFonts w:asciiTheme="minorHAnsi" w:hAnsiTheme="minorHAnsi" w:cs="Times New Roman TUR"/>
          <w:b/>
          <w:bCs/>
          <w:sz w:val="20"/>
          <w:szCs w:val="20"/>
        </w:rPr>
      </w:pPr>
      <w:r w:rsidRPr="00800A46">
        <w:rPr>
          <w:rFonts w:asciiTheme="minorHAnsi" w:hAnsiTheme="minorHAnsi" w:cs="Times New Roman TUR"/>
          <w:bCs/>
          <w:sz w:val="20"/>
          <w:szCs w:val="20"/>
        </w:rPr>
        <w:t>The AFC may remedy a default by the Applicant under this Agreement at any time without notice. If the AFC elects to remedy a default by the Applicant all reasonable costs and expenses incurred by the AF</w:t>
      </w:r>
      <w:r w:rsidR="00257BD6">
        <w:rPr>
          <w:rFonts w:asciiTheme="minorHAnsi" w:hAnsiTheme="minorHAnsi" w:cs="Times New Roman TUR"/>
          <w:bCs/>
          <w:sz w:val="20"/>
          <w:szCs w:val="20"/>
        </w:rPr>
        <w:t>C</w:t>
      </w:r>
      <w:r w:rsidRPr="00800A46">
        <w:rPr>
          <w:rFonts w:asciiTheme="minorHAnsi" w:hAnsiTheme="minorHAnsi" w:cs="Times New Roman TUR"/>
          <w:bCs/>
          <w:sz w:val="20"/>
          <w:szCs w:val="20"/>
        </w:rPr>
        <w:t xml:space="preserve"> in remedying a default must be paid by the Applicant to the AFC within 14 days of the AFC notifying the Applicant of the amount. </w:t>
      </w:r>
    </w:p>
    <w:p w:rsidR="00EE73D6" w:rsidRPr="00800A46" w:rsidRDefault="00EE73D6" w:rsidP="00CB3C34">
      <w:pPr>
        <w:pStyle w:val="Legal2"/>
        <w:tabs>
          <w:tab w:val="clear" w:pos="0"/>
          <w:tab w:val="clear" w:pos="720"/>
          <w:tab w:val="clear" w:pos="1440"/>
          <w:tab w:val="left" w:pos="709"/>
          <w:tab w:val="left" w:pos="10080"/>
          <w:tab w:val="left" w:pos="10800"/>
        </w:tabs>
        <w:ind w:left="426" w:hanging="426"/>
        <w:jc w:val="both"/>
        <w:rPr>
          <w:rFonts w:asciiTheme="minorHAnsi" w:hAnsiTheme="minorHAnsi" w:cs="Times New Roman TUR"/>
          <w:b/>
          <w:bCs/>
          <w:sz w:val="20"/>
          <w:szCs w:val="20"/>
        </w:rPr>
      </w:pPr>
    </w:p>
    <w:p w:rsidR="00EE73D6" w:rsidRDefault="00EE73D6" w:rsidP="00CB3C34">
      <w:pPr>
        <w:pStyle w:val="Legal1"/>
        <w:numPr>
          <w:ilvl w:val="0"/>
          <w:numId w:val="16"/>
        </w:numPr>
        <w:tabs>
          <w:tab w:val="clear" w:pos="0"/>
          <w:tab w:val="left" w:pos="10080"/>
          <w:tab w:val="left" w:pos="10800"/>
        </w:tabs>
        <w:ind w:left="426" w:hanging="426"/>
        <w:jc w:val="both"/>
        <w:rPr>
          <w:rFonts w:asciiTheme="minorHAnsi" w:hAnsiTheme="minorHAnsi" w:cs="Times New Roman TUR"/>
          <w:b/>
          <w:bCs/>
          <w:sz w:val="20"/>
          <w:szCs w:val="20"/>
        </w:rPr>
      </w:pPr>
      <w:r w:rsidRPr="00800A46">
        <w:rPr>
          <w:rFonts w:asciiTheme="minorHAnsi" w:hAnsiTheme="minorHAnsi" w:cs="Times New Roman TUR"/>
          <w:b/>
          <w:bCs/>
          <w:sz w:val="20"/>
          <w:szCs w:val="20"/>
        </w:rPr>
        <w:t xml:space="preserve">Termination </w:t>
      </w:r>
    </w:p>
    <w:p w:rsidR="00CB3C34" w:rsidRPr="00800A46" w:rsidRDefault="00CB3C34" w:rsidP="00CB3C34">
      <w:pPr>
        <w:pStyle w:val="Legal1"/>
        <w:tabs>
          <w:tab w:val="clear" w:pos="0"/>
          <w:tab w:val="left" w:pos="10080"/>
          <w:tab w:val="left" w:pos="10800"/>
        </w:tabs>
        <w:ind w:left="426" w:hanging="426"/>
        <w:jc w:val="both"/>
        <w:rPr>
          <w:rFonts w:asciiTheme="minorHAnsi" w:hAnsiTheme="minorHAnsi" w:cs="Times New Roman TUR"/>
          <w:b/>
          <w:bCs/>
          <w:sz w:val="20"/>
          <w:szCs w:val="20"/>
        </w:rPr>
      </w:pPr>
    </w:p>
    <w:p w:rsidR="00EE73D6" w:rsidRPr="00800A46" w:rsidRDefault="00EE73D6" w:rsidP="00CB3C34">
      <w:pPr>
        <w:pStyle w:val="Legal2"/>
        <w:tabs>
          <w:tab w:val="clear" w:pos="0"/>
          <w:tab w:val="clear" w:pos="720"/>
          <w:tab w:val="clear" w:pos="1440"/>
          <w:tab w:val="left" w:pos="709"/>
          <w:tab w:val="left" w:pos="10080"/>
          <w:tab w:val="left" w:pos="10800"/>
        </w:tabs>
        <w:ind w:left="426"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The AFC may terminate this Agreement, by notice in writing to the Applicant, if in the reasonable opinion of the AFC, the Applicant is in breach of the terms of this Agreement.</w:t>
      </w:r>
    </w:p>
    <w:p w:rsidR="00EE73D6" w:rsidRDefault="00EE73D6" w:rsidP="00CB3C34">
      <w:pPr>
        <w:pStyle w:val="Legal2"/>
        <w:tabs>
          <w:tab w:val="clear" w:pos="0"/>
          <w:tab w:val="clear" w:pos="720"/>
          <w:tab w:val="clear" w:pos="1440"/>
          <w:tab w:val="left" w:pos="709"/>
          <w:tab w:val="left" w:pos="10080"/>
          <w:tab w:val="left" w:pos="10800"/>
        </w:tabs>
        <w:ind w:left="426" w:firstLine="0"/>
        <w:jc w:val="both"/>
        <w:rPr>
          <w:rFonts w:asciiTheme="minorHAnsi" w:hAnsiTheme="minorHAnsi" w:cs="Times New Roman TUR"/>
          <w:bCs/>
          <w:sz w:val="20"/>
          <w:szCs w:val="20"/>
        </w:rPr>
      </w:pPr>
      <w:r w:rsidRPr="00800A46">
        <w:rPr>
          <w:rFonts w:asciiTheme="minorHAnsi" w:hAnsiTheme="minorHAnsi" w:cs="Times New Roman TUR"/>
          <w:bCs/>
          <w:sz w:val="20"/>
          <w:szCs w:val="20"/>
        </w:rPr>
        <w:t>The AFC may terminate this Agreement, immediately, if the Applicant engages in any activity which, in the opinion of the AFC, is objectionable, dangerous, contrary to the law or detrimental to the reputation of the AFC.</w:t>
      </w:r>
    </w:p>
    <w:p w:rsidR="00274CD9" w:rsidRPr="00800A46" w:rsidRDefault="00274CD9" w:rsidP="00CB3C34">
      <w:pPr>
        <w:pStyle w:val="Legal2"/>
        <w:tabs>
          <w:tab w:val="clear" w:pos="0"/>
          <w:tab w:val="clear" w:pos="720"/>
          <w:tab w:val="clear" w:pos="1440"/>
          <w:tab w:val="left" w:pos="709"/>
          <w:tab w:val="left" w:pos="10080"/>
          <w:tab w:val="left" w:pos="10800"/>
        </w:tabs>
        <w:ind w:left="426" w:hanging="426"/>
        <w:jc w:val="both"/>
        <w:rPr>
          <w:rFonts w:asciiTheme="minorHAnsi" w:hAnsiTheme="minorHAnsi" w:cs="Times New Roman TUR"/>
          <w:bCs/>
          <w:sz w:val="20"/>
          <w:szCs w:val="20"/>
        </w:rPr>
      </w:pPr>
    </w:p>
    <w:p w:rsidR="00EE73D6" w:rsidRDefault="00EE73D6" w:rsidP="00CB3C34">
      <w:pPr>
        <w:pStyle w:val="Legal1"/>
        <w:numPr>
          <w:ilvl w:val="0"/>
          <w:numId w:val="18"/>
        </w:numPr>
        <w:tabs>
          <w:tab w:val="clear" w:pos="0"/>
          <w:tab w:val="clear" w:pos="1440"/>
          <w:tab w:val="left" w:pos="10080"/>
          <w:tab w:val="left" w:pos="10800"/>
        </w:tabs>
        <w:ind w:left="426" w:hanging="426"/>
        <w:jc w:val="both"/>
        <w:rPr>
          <w:rFonts w:asciiTheme="minorHAnsi" w:hAnsiTheme="minorHAnsi" w:cs="Times New Roman TUR"/>
          <w:bCs/>
          <w:sz w:val="20"/>
          <w:szCs w:val="20"/>
        </w:rPr>
      </w:pPr>
      <w:r w:rsidRPr="00257BD6">
        <w:rPr>
          <w:rFonts w:asciiTheme="minorHAnsi" w:hAnsiTheme="minorHAnsi" w:cs="Times New Roman TUR"/>
          <w:bCs/>
          <w:sz w:val="20"/>
          <w:szCs w:val="20"/>
        </w:rPr>
        <w:t xml:space="preserve">AFC </w:t>
      </w:r>
      <w:r w:rsidRPr="00800A46">
        <w:rPr>
          <w:rFonts w:asciiTheme="minorHAnsi" w:hAnsiTheme="minorHAnsi" w:cs="Times New Roman TUR"/>
          <w:bCs/>
          <w:sz w:val="20"/>
          <w:szCs w:val="20"/>
        </w:rPr>
        <w:t>Employees and agents of the AFC shall be entitled to enter the Facilities at any time to ensure compliance with the terms of this Agreement.</w:t>
      </w:r>
    </w:p>
    <w:p w:rsidR="00274CD9" w:rsidRPr="00800A46" w:rsidRDefault="00274CD9" w:rsidP="00274CD9">
      <w:pPr>
        <w:pStyle w:val="Legal1"/>
        <w:tabs>
          <w:tab w:val="clear" w:pos="0"/>
          <w:tab w:val="clear" w:pos="1440"/>
          <w:tab w:val="left" w:pos="10080"/>
          <w:tab w:val="left" w:pos="10800"/>
        </w:tabs>
        <w:ind w:firstLine="0"/>
        <w:jc w:val="both"/>
        <w:rPr>
          <w:rFonts w:asciiTheme="minorHAnsi" w:hAnsiTheme="minorHAnsi" w:cs="Times New Roman TUR"/>
          <w:bCs/>
          <w:sz w:val="20"/>
          <w:szCs w:val="20"/>
        </w:rPr>
      </w:pPr>
    </w:p>
    <w:p w:rsidR="00EE73D6" w:rsidRDefault="00EE73D6" w:rsidP="00CB3C34">
      <w:pPr>
        <w:pStyle w:val="Legal1"/>
        <w:numPr>
          <w:ilvl w:val="0"/>
          <w:numId w:val="18"/>
        </w:numPr>
        <w:tabs>
          <w:tab w:val="clear" w:pos="0"/>
          <w:tab w:val="clear" w:pos="720"/>
          <w:tab w:val="clear" w:pos="1440"/>
          <w:tab w:val="left" w:pos="567"/>
          <w:tab w:val="left" w:pos="10080"/>
          <w:tab w:val="left" w:pos="10800"/>
        </w:tabs>
        <w:ind w:left="426" w:hanging="426"/>
        <w:jc w:val="both"/>
        <w:rPr>
          <w:rFonts w:asciiTheme="minorHAnsi" w:hAnsiTheme="minorHAnsi" w:cs="Times New Roman TUR"/>
          <w:b/>
          <w:bCs/>
          <w:sz w:val="20"/>
          <w:szCs w:val="20"/>
        </w:rPr>
      </w:pPr>
      <w:r w:rsidRPr="00800A46">
        <w:rPr>
          <w:rFonts w:asciiTheme="minorHAnsi" w:hAnsiTheme="minorHAnsi" w:cs="Times New Roman TUR"/>
          <w:b/>
          <w:bCs/>
          <w:sz w:val="20"/>
          <w:szCs w:val="20"/>
        </w:rPr>
        <w:t>Sub-</w:t>
      </w:r>
      <w:proofErr w:type="spellStart"/>
      <w:r w:rsidRPr="00800A46">
        <w:rPr>
          <w:rFonts w:asciiTheme="minorHAnsi" w:hAnsiTheme="minorHAnsi" w:cs="Times New Roman TUR"/>
          <w:b/>
          <w:bCs/>
          <w:sz w:val="20"/>
          <w:szCs w:val="20"/>
        </w:rPr>
        <w:t>Licence</w:t>
      </w:r>
      <w:proofErr w:type="spellEnd"/>
    </w:p>
    <w:p w:rsidR="00CB3C34" w:rsidRPr="00800A46" w:rsidRDefault="00CB3C34" w:rsidP="00CB3C34">
      <w:pPr>
        <w:pStyle w:val="Legal1"/>
        <w:tabs>
          <w:tab w:val="clear" w:pos="0"/>
          <w:tab w:val="clear" w:pos="720"/>
          <w:tab w:val="clear" w:pos="1440"/>
          <w:tab w:val="left" w:pos="567"/>
          <w:tab w:val="left" w:pos="10080"/>
          <w:tab w:val="left" w:pos="10800"/>
        </w:tabs>
        <w:ind w:left="709" w:firstLine="0"/>
        <w:jc w:val="both"/>
        <w:rPr>
          <w:rFonts w:asciiTheme="minorHAnsi" w:hAnsiTheme="minorHAnsi" w:cs="Times New Roman TUR"/>
          <w:b/>
          <w:bCs/>
          <w:sz w:val="20"/>
          <w:szCs w:val="20"/>
        </w:rPr>
      </w:pPr>
    </w:p>
    <w:p w:rsidR="00EE73D6" w:rsidRPr="00257BD6" w:rsidRDefault="00EE73D6" w:rsidP="003C41F2">
      <w:pPr>
        <w:pStyle w:val="Legal2"/>
        <w:tabs>
          <w:tab w:val="clear" w:pos="0"/>
          <w:tab w:val="clear" w:pos="1440"/>
          <w:tab w:val="left" w:pos="10080"/>
          <w:tab w:val="left" w:pos="10800"/>
        </w:tabs>
        <w:ind w:left="567" w:firstLine="0"/>
        <w:jc w:val="both"/>
        <w:rPr>
          <w:rFonts w:asciiTheme="minorHAnsi" w:hAnsiTheme="minorHAnsi"/>
          <w:sz w:val="20"/>
          <w:szCs w:val="20"/>
        </w:rPr>
      </w:pPr>
      <w:r w:rsidRPr="00257BD6">
        <w:rPr>
          <w:rFonts w:asciiTheme="minorHAnsi" w:hAnsiTheme="minorHAnsi" w:cs="Times New Roman TUR"/>
          <w:bCs/>
          <w:sz w:val="20"/>
          <w:szCs w:val="20"/>
        </w:rPr>
        <w:t>The Applicant shall not sub-</w:t>
      </w:r>
      <w:proofErr w:type="spellStart"/>
      <w:r w:rsidRPr="00257BD6">
        <w:rPr>
          <w:rFonts w:asciiTheme="minorHAnsi" w:hAnsiTheme="minorHAnsi" w:cs="Times New Roman TUR"/>
          <w:bCs/>
          <w:sz w:val="20"/>
          <w:szCs w:val="20"/>
        </w:rPr>
        <w:t>licence</w:t>
      </w:r>
      <w:proofErr w:type="spellEnd"/>
      <w:r w:rsidRPr="00257BD6">
        <w:rPr>
          <w:rFonts w:asciiTheme="minorHAnsi" w:hAnsiTheme="minorHAnsi" w:cs="Times New Roman TUR"/>
          <w:bCs/>
          <w:sz w:val="20"/>
          <w:szCs w:val="20"/>
        </w:rPr>
        <w:t xml:space="preserve"> the Facilities and the Facilities must not be used by any </w:t>
      </w:r>
      <w:proofErr w:type="spellStart"/>
      <w:r w:rsidRPr="00257BD6">
        <w:rPr>
          <w:rFonts w:asciiTheme="minorHAnsi" w:hAnsiTheme="minorHAnsi" w:cs="Times New Roman TUR"/>
          <w:bCs/>
          <w:sz w:val="20"/>
          <w:szCs w:val="20"/>
        </w:rPr>
        <w:t>organisation</w:t>
      </w:r>
      <w:proofErr w:type="spellEnd"/>
      <w:r w:rsidRPr="00257BD6">
        <w:rPr>
          <w:rFonts w:asciiTheme="minorHAnsi" w:hAnsiTheme="minorHAnsi" w:cs="Times New Roman TUR"/>
          <w:bCs/>
          <w:sz w:val="20"/>
          <w:szCs w:val="20"/>
        </w:rPr>
        <w:t xml:space="preserve"> other than that named in this Agreement.</w:t>
      </w:r>
    </w:p>
    <w:p w:rsidR="00F82151" w:rsidRDefault="00F82151">
      <w:pPr>
        <w:spacing w:after="0" w:line="240" w:lineRule="auto"/>
      </w:pPr>
      <w:r>
        <w:br w:type="page"/>
      </w:r>
    </w:p>
    <w:p w:rsidR="00F82151" w:rsidRPr="00C12D74" w:rsidRDefault="00F82151" w:rsidP="00F82151">
      <w:pPr>
        <w:spacing w:line="240" w:lineRule="auto"/>
        <w:rPr>
          <w:rFonts w:ascii="Calibri" w:hAnsi="Calibri" w:cs="Calibri"/>
          <w:b/>
        </w:rPr>
      </w:pPr>
      <w:r w:rsidRPr="00C12D74">
        <w:rPr>
          <w:rFonts w:ascii="Calibri" w:hAnsi="Calibri" w:cs="Calibri"/>
          <w:b/>
        </w:rPr>
        <w:lastRenderedPageBreak/>
        <w:t>Signing Page</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 xml:space="preserve">Signed for and on behalf of the </w:t>
      </w:r>
      <w:r>
        <w:rPr>
          <w:rFonts w:ascii="Calibri" w:hAnsi="Calibri" w:cs="Calibri"/>
        </w:rPr>
        <w:t>Alliance Française</w:t>
      </w:r>
      <w:r w:rsidRPr="00C12D74">
        <w:rPr>
          <w:rFonts w:ascii="Calibri" w:hAnsi="Calibri" w:cs="Calibri"/>
          <w:b/>
        </w:rPr>
        <w:t xml:space="preserve"> </w:t>
      </w:r>
      <w:r w:rsidRPr="00C12D74">
        <w:rPr>
          <w:rFonts w:ascii="Calibri" w:hAnsi="Calibri" w:cs="Calibri"/>
        </w:rPr>
        <w:t>by:</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w:t>
      </w:r>
      <w:r w:rsidRPr="00C12D74">
        <w:rPr>
          <w:rFonts w:ascii="Calibri" w:hAnsi="Calibri" w:cs="Calibri"/>
        </w:rPr>
        <w:tab/>
      </w:r>
      <w:r w:rsidRPr="00C12D74">
        <w:rPr>
          <w:rFonts w:ascii="Calibri" w:hAnsi="Calibri" w:cs="Calibri"/>
        </w:rPr>
        <w:tab/>
        <w:t>......................................................</w:t>
      </w:r>
    </w:p>
    <w:p w:rsidR="00F82151" w:rsidRPr="00C12D74" w:rsidRDefault="00F82151" w:rsidP="00F82151">
      <w:pPr>
        <w:spacing w:after="0" w:line="240" w:lineRule="auto"/>
        <w:rPr>
          <w:rFonts w:ascii="Calibri" w:hAnsi="Calibri" w:cs="Calibri"/>
        </w:rPr>
      </w:pPr>
      <w:r w:rsidRPr="00C12D74">
        <w:rPr>
          <w:rFonts w:ascii="Calibri" w:hAnsi="Calibri" w:cs="Calibri"/>
        </w:rPr>
        <w:t>Print name and title of person signing</w:t>
      </w:r>
      <w:r w:rsidRPr="00C12D74">
        <w:rPr>
          <w:rFonts w:ascii="Calibri" w:hAnsi="Calibri" w:cs="Calibri"/>
        </w:rPr>
        <w:tab/>
      </w:r>
      <w:r w:rsidRPr="00C12D74">
        <w:rPr>
          <w:rFonts w:ascii="Calibri" w:hAnsi="Calibri" w:cs="Calibri"/>
        </w:rPr>
        <w:tab/>
        <w:t>Signature</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In the presence of:</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w:t>
      </w:r>
      <w:r w:rsidRPr="00C12D74">
        <w:rPr>
          <w:rFonts w:ascii="Calibri" w:hAnsi="Calibri" w:cs="Calibri"/>
        </w:rPr>
        <w:tab/>
      </w:r>
      <w:r w:rsidRPr="00C12D74">
        <w:rPr>
          <w:rFonts w:ascii="Calibri" w:hAnsi="Calibri" w:cs="Calibri"/>
        </w:rPr>
        <w:tab/>
        <w:t>......................................................</w:t>
      </w:r>
    </w:p>
    <w:p w:rsidR="00F82151" w:rsidRPr="00C12D74" w:rsidRDefault="00F82151" w:rsidP="00F82151">
      <w:pPr>
        <w:spacing w:after="0" w:line="240" w:lineRule="auto"/>
        <w:rPr>
          <w:rFonts w:ascii="Calibri" w:hAnsi="Calibri" w:cs="Calibri"/>
        </w:rPr>
      </w:pPr>
      <w:r w:rsidRPr="00C12D74">
        <w:rPr>
          <w:rFonts w:ascii="Calibri" w:hAnsi="Calibri" w:cs="Calibri"/>
        </w:rPr>
        <w:t xml:space="preserve">Print name of witness                        </w:t>
      </w:r>
      <w:r w:rsidRPr="00C12D74">
        <w:rPr>
          <w:rFonts w:ascii="Calibri" w:hAnsi="Calibri" w:cs="Calibri"/>
        </w:rPr>
        <w:tab/>
      </w:r>
      <w:r w:rsidRPr="00C12D74">
        <w:rPr>
          <w:rFonts w:ascii="Calibri" w:hAnsi="Calibri" w:cs="Calibri"/>
        </w:rPr>
        <w:tab/>
        <w:t xml:space="preserve">Signature       </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 xml:space="preserve">Signed on or behalf of </w:t>
      </w:r>
    </w:p>
    <w:p w:rsidR="00F82151" w:rsidRPr="00C12D74" w:rsidRDefault="00F82151" w:rsidP="00F82151">
      <w:pPr>
        <w:spacing w:after="0" w:line="240" w:lineRule="auto"/>
        <w:rPr>
          <w:rFonts w:ascii="Calibri" w:hAnsi="Calibri" w:cs="Calibri"/>
        </w:rPr>
      </w:pPr>
      <w:proofErr w:type="gramStart"/>
      <w:r w:rsidRPr="00C12D74">
        <w:rPr>
          <w:rFonts w:ascii="Calibri" w:hAnsi="Calibri" w:cs="Calibri"/>
        </w:rPr>
        <w:t>the</w:t>
      </w:r>
      <w:proofErr w:type="gramEnd"/>
      <w:r w:rsidRPr="00C12D74">
        <w:rPr>
          <w:rFonts w:ascii="Calibri" w:hAnsi="Calibri" w:cs="Calibri"/>
        </w:rPr>
        <w:t xml:space="preserve"> </w:t>
      </w:r>
      <w:r w:rsidRPr="00C12D74">
        <w:rPr>
          <w:rFonts w:ascii="Calibri" w:hAnsi="Calibri" w:cs="Calibri"/>
          <w:b/>
        </w:rPr>
        <w:t>Hirer</w:t>
      </w:r>
      <w:r w:rsidRPr="00C12D74">
        <w:rPr>
          <w:rFonts w:ascii="Calibri" w:hAnsi="Calibri" w:cs="Calibri"/>
        </w:rPr>
        <w:t xml:space="preserve"> by:</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w:t>
      </w:r>
      <w:r w:rsidRPr="00C12D74">
        <w:rPr>
          <w:rFonts w:ascii="Calibri" w:hAnsi="Calibri" w:cs="Calibri"/>
        </w:rPr>
        <w:tab/>
      </w:r>
      <w:r w:rsidRPr="00C12D74">
        <w:rPr>
          <w:rFonts w:ascii="Calibri" w:hAnsi="Calibri" w:cs="Calibri"/>
        </w:rPr>
        <w:tab/>
        <w:t>......................................................</w:t>
      </w:r>
    </w:p>
    <w:p w:rsidR="00F82151" w:rsidRPr="00C12D74" w:rsidRDefault="00F82151" w:rsidP="00F82151">
      <w:pPr>
        <w:spacing w:after="0" w:line="240" w:lineRule="auto"/>
        <w:rPr>
          <w:rFonts w:ascii="Calibri" w:hAnsi="Calibri" w:cs="Calibri"/>
        </w:rPr>
      </w:pPr>
      <w:r w:rsidRPr="00C12D74">
        <w:rPr>
          <w:rFonts w:ascii="Calibri" w:hAnsi="Calibri" w:cs="Calibri"/>
        </w:rPr>
        <w:t>Print name and title of person signing</w:t>
      </w:r>
      <w:r w:rsidRPr="00C12D74">
        <w:rPr>
          <w:rFonts w:ascii="Calibri" w:hAnsi="Calibri" w:cs="Calibri"/>
        </w:rPr>
        <w:tab/>
      </w:r>
      <w:r w:rsidRPr="00C12D74">
        <w:rPr>
          <w:rFonts w:ascii="Calibri" w:hAnsi="Calibri" w:cs="Calibri"/>
        </w:rPr>
        <w:tab/>
        <w:t>Signature</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In the presence of:</w:t>
      </w: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p>
    <w:p w:rsidR="00F82151" w:rsidRPr="00C12D74" w:rsidRDefault="00F82151" w:rsidP="00F82151">
      <w:pPr>
        <w:spacing w:after="0" w:line="240" w:lineRule="auto"/>
        <w:rPr>
          <w:rFonts w:ascii="Calibri" w:hAnsi="Calibri" w:cs="Calibri"/>
        </w:rPr>
      </w:pPr>
      <w:r w:rsidRPr="00C12D74">
        <w:rPr>
          <w:rFonts w:ascii="Calibri" w:hAnsi="Calibri" w:cs="Calibri"/>
        </w:rPr>
        <w:t>...........................................................</w:t>
      </w:r>
      <w:r w:rsidRPr="00C12D74">
        <w:rPr>
          <w:rFonts w:ascii="Calibri" w:hAnsi="Calibri" w:cs="Calibri"/>
        </w:rPr>
        <w:tab/>
      </w:r>
      <w:r w:rsidRPr="00C12D74">
        <w:rPr>
          <w:rFonts w:ascii="Calibri" w:hAnsi="Calibri" w:cs="Calibri"/>
        </w:rPr>
        <w:tab/>
        <w:t>......................................................</w:t>
      </w:r>
    </w:p>
    <w:p w:rsidR="00F82151" w:rsidRPr="00C12D74" w:rsidRDefault="00F82151" w:rsidP="00F82151">
      <w:pPr>
        <w:spacing w:after="0" w:line="240" w:lineRule="auto"/>
        <w:rPr>
          <w:rFonts w:ascii="Calibri" w:hAnsi="Calibri" w:cs="Calibri"/>
        </w:rPr>
      </w:pPr>
      <w:r w:rsidRPr="00C12D74">
        <w:rPr>
          <w:rFonts w:ascii="Calibri" w:hAnsi="Calibri" w:cs="Calibri"/>
        </w:rPr>
        <w:t xml:space="preserve">Print name of witness                        </w:t>
      </w:r>
      <w:r w:rsidRPr="00C12D74">
        <w:rPr>
          <w:rFonts w:ascii="Calibri" w:hAnsi="Calibri" w:cs="Calibri"/>
        </w:rPr>
        <w:tab/>
      </w:r>
      <w:r w:rsidRPr="00C12D74">
        <w:rPr>
          <w:rFonts w:ascii="Calibri" w:hAnsi="Calibri" w:cs="Calibri"/>
        </w:rPr>
        <w:tab/>
        <w:t xml:space="preserve">Signature       </w:t>
      </w:r>
    </w:p>
    <w:p w:rsidR="00266D28" w:rsidRPr="00B05C5A" w:rsidRDefault="00266D28" w:rsidP="00B05C5A"/>
    <w:sectPr w:rsidR="00266D28" w:rsidRPr="00B05C5A" w:rsidSect="00CF5D9E">
      <w:headerReference w:type="default" r:id="rId8"/>
      <w:footerReference w:type="default" r:id="rId9"/>
      <w:pgSz w:w="11906" w:h="16838" w:code="9"/>
      <w:pgMar w:top="851" w:right="707" w:bottom="851" w:left="567" w:header="18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D6" w:rsidRDefault="00EE73D6">
      <w:r>
        <w:separator/>
      </w:r>
    </w:p>
  </w:endnote>
  <w:endnote w:type="continuationSeparator" w:id="0">
    <w:p w:rsidR="00EE73D6" w:rsidRDefault="00EE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panose1 w:val="020B0503030403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gns">
    <w:altName w:val="Vrinda"/>
    <w:charset w:val="00"/>
    <w:family w:val="swiss"/>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91617189"/>
      <w:docPartObj>
        <w:docPartGallery w:val="Page Numbers (Bottom of Page)"/>
        <w:docPartUnique/>
      </w:docPartObj>
    </w:sdtPr>
    <w:sdtEndPr>
      <w:rPr>
        <w:noProof/>
      </w:rPr>
    </w:sdtEndPr>
    <w:sdtContent>
      <w:p w:rsidR="00E913D0" w:rsidRPr="00E913D0" w:rsidRDefault="00E913D0">
        <w:pPr>
          <w:pStyle w:val="Footer"/>
          <w:jc w:val="right"/>
          <w:rPr>
            <w:sz w:val="20"/>
          </w:rPr>
        </w:pPr>
        <w:r w:rsidRPr="00E913D0">
          <w:rPr>
            <w:sz w:val="20"/>
          </w:rPr>
          <w:fldChar w:fldCharType="begin"/>
        </w:r>
        <w:r w:rsidRPr="00E913D0">
          <w:rPr>
            <w:sz w:val="20"/>
          </w:rPr>
          <w:instrText xml:space="preserve"> PAGE   \* MERGEFORMAT </w:instrText>
        </w:r>
        <w:r w:rsidRPr="00E913D0">
          <w:rPr>
            <w:sz w:val="20"/>
          </w:rPr>
          <w:fldChar w:fldCharType="separate"/>
        </w:r>
        <w:r w:rsidR="004A6900">
          <w:rPr>
            <w:noProof/>
            <w:sz w:val="20"/>
          </w:rPr>
          <w:t>6</w:t>
        </w:r>
        <w:r w:rsidRPr="00E913D0">
          <w:rPr>
            <w:noProof/>
            <w:sz w:val="20"/>
          </w:rPr>
          <w:fldChar w:fldCharType="end"/>
        </w:r>
      </w:p>
    </w:sdtContent>
  </w:sdt>
  <w:p w:rsidR="00266D28" w:rsidRPr="00B436E0" w:rsidRDefault="00266D28" w:rsidP="00B875FC">
    <w:pPr>
      <w:pStyle w:val="Footer"/>
      <w:rPr>
        <w:rFonts w:ascii="Verdana" w:hAnsi="Verdana"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D6" w:rsidRDefault="00EE73D6">
      <w:r>
        <w:separator/>
      </w:r>
    </w:p>
  </w:footnote>
  <w:footnote w:type="continuationSeparator" w:id="0">
    <w:p w:rsidR="00EE73D6" w:rsidRDefault="00EE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8" w:type="dxa"/>
      <w:jc w:val="center"/>
      <w:tblLayout w:type="fixed"/>
      <w:tblCellMar>
        <w:top w:w="55" w:type="dxa"/>
        <w:left w:w="55" w:type="dxa"/>
        <w:bottom w:w="55" w:type="dxa"/>
        <w:right w:w="55" w:type="dxa"/>
      </w:tblCellMar>
      <w:tblLook w:val="0000" w:firstRow="0" w:lastRow="0" w:firstColumn="0" w:lastColumn="0" w:noHBand="0" w:noVBand="0"/>
    </w:tblPr>
    <w:tblGrid>
      <w:gridCol w:w="2880"/>
      <w:gridCol w:w="3780"/>
      <w:gridCol w:w="4498"/>
    </w:tblGrid>
    <w:tr w:rsidR="00266D28" w:rsidRPr="000873DE" w:rsidTr="000C1178">
      <w:trPr>
        <w:trHeight w:val="1563"/>
        <w:jc w:val="center"/>
      </w:trPr>
      <w:tc>
        <w:tcPr>
          <w:tcW w:w="2880" w:type="dxa"/>
          <w:tcBorders>
            <w:bottom w:val="single" w:sz="1" w:space="0" w:color="000000"/>
          </w:tcBorders>
          <w:vAlign w:val="center"/>
        </w:tcPr>
        <w:p w:rsidR="00266D28" w:rsidRPr="000873DE" w:rsidRDefault="00266D28" w:rsidP="00AA140E">
          <w:pPr>
            <w:pStyle w:val="BodyText"/>
            <w:jc w:val="right"/>
            <w:rPr>
              <w:rFonts w:asciiTheme="majorHAnsi" w:hAnsiTheme="majorHAnsi"/>
              <w:sz w:val="10"/>
              <w:szCs w:val="10"/>
            </w:rPr>
          </w:pPr>
          <w:r w:rsidRPr="008C212B">
            <w:rPr>
              <w:rFonts w:asciiTheme="majorHAnsi" w:hAnsiTheme="majorHAnsi"/>
              <w:noProof/>
              <w:sz w:val="10"/>
              <w:szCs w:val="10"/>
              <w:lang w:eastAsia="en-AU"/>
            </w:rPr>
            <w:drawing>
              <wp:inline distT="0" distB="0" distL="0" distR="0" wp14:anchorId="2864EBD8" wp14:editId="42B87A63">
                <wp:extent cx="1773555" cy="628096"/>
                <wp:effectExtent l="0" t="0" r="0" b="635"/>
                <wp:docPr id="6" name="Picture 6" descr="S:\COMMUNICATION\OUTILS\LOGO 2014\Logos AF 09.2015\logo-af-canberra-hori-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OUTILS\LOGO 2014\Logos AF 09.2015\logo-af-canberra-hori-outli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661" cy="633446"/>
                        </a:xfrm>
                        <a:prstGeom prst="rect">
                          <a:avLst/>
                        </a:prstGeom>
                        <a:noFill/>
                        <a:ln>
                          <a:noFill/>
                        </a:ln>
                      </pic:spPr>
                    </pic:pic>
                  </a:graphicData>
                </a:graphic>
              </wp:inline>
            </w:drawing>
          </w:r>
        </w:p>
      </w:tc>
      <w:tc>
        <w:tcPr>
          <w:tcW w:w="3780" w:type="dxa"/>
          <w:tcBorders>
            <w:bottom w:val="single" w:sz="1" w:space="0" w:color="000000"/>
          </w:tcBorders>
          <w:vAlign w:val="center"/>
        </w:tcPr>
        <w:p w:rsidR="00266D28" w:rsidRPr="000873DE" w:rsidRDefault="00266D28" w:rsidP="00EE73D6">
          <w:pPr>
            <w:pStyle w:val="BodyText"/>
            <w:spacing w:after="0" w:line="240" w:lineRule="auto"/>
            <w:rPr>
              <w:rFonts w:asciiTheme="majorHAnsi" w:hAnsiTheme="majorHAnsi" w:cs="Arial"/>
              <w:color w:val="DA002E"/>
              <w:sz w:val="20"/>
              <w:szCs w:val="16"/>
            </w:rPr>
          </w:pPr>
          <w:r w:rsidRPr="000873DE">
            <w:rPr>
              <w:rFonts w:asciiTheme="majorHAnsi" w:hAnsiTheme="majorHAnsi" w:cs="Arial"/>
              <w:color w:val="DA002E"/>
              <w:sz w:val="20"/>
              <w:szCs w:val="16"/>
            </w:rPr>
            <w:t>Alliance française de Canberra</w:t>
          </w:r>
        </w:p>
        <w:p w:rsidR="00EE73D6" w:rsidRDefault="00266D28" w:rsidP="00EE73D6">
          <w:pPr>
            <w:pStyle w:val="Footer"/>
            <w:spacing w:line="240" w:lineRule="auto"/>
            <w:rPr>
              <w:rFonts w:asciiTheme="majorHAnsi" w:hAnsiTheme="majorHAnsi" w:cs="Arial"/>
              <w:color w:val="000000"/>
              <w:sz w:val="20"/>
              <w:szCs w:val="16"/>
            </w:rPr>
          </w:pPr>
          <w:r w:rsidRPr="000873DE">
            <w:rPr>
              <w:rFonts w:asciiTheme="majorHAnsi" w:hAnsiTheme="majorHAnsi" w:cs="Arial"/>
              <w:color w:val="000000"/>
              <w:sz w:val="20"/>
              <w:szCs w:val="16"/>
            </w:rPr>
            <w:t>66, McCaughey St</w:t>
          </w:r>
          <w:r w:rsidRPr="000873DE">
            <w:rPr>
              <w:rFonts w:asciiTheme="majorHAnsi" w:hAnsiTheme="majorHAnsi" w:cs="Arial"/>
              <w:color w:val="000000"/>
              <w:sz w:val="20"/>
              <w:szCs w:val="16"/>
            </w:rPr>
            <w:br/>
            <w:t>TURNER 26</w:t>
          </w:r>
          <w:r w:rsidR="00B05C5A">
            <w:rPr>
              <w:rFonts w:asciiTheme="majorHAnsi" w:hAnsiTheme="majorHAnsi" w:cs="Arial"/>
              <w:color w:val="000000"/>
              <w:sz w:val="20"/>
              <w:szCs w:val="16"/>
            </w:rPr>
            <w:t>12</w:t>
          </w:r>
          <w:r w:rsidRPr="000873DE">
            <w:rPr>
              <w:rFonts w:asciiTheme="majorHAnsi" w:hAnsiTheme="majorHAnsi" w:cs="Arial"/>
              <w:color w:val="000000"/>
              <w:sz w:val="20"/>
              <w:szCs w:val="16"/>
            </w:rPr>
            <w:t xml:space="preserve"> ACT</w:t>
          </w:r>
        </w:p>
        <w:p w:rsidR="00266D28" w:rsidRPr="000873DE" w:rsidRDefault="00266D28" w:rsidP="00EE73D6">
          <w:pPr>
            <w:pStyle w:val="Footer"/>
            <w:spacing w:line="240" w:lineRule="auto"/>
            <w:rPr>
              <w:rFonts w:asciiTheme="majorHAnsi" w:hAnsiTheme="majorHAnsi" w:cs="Arial"/>
              <w:color w:val="000000"/>
              <w:sz w:val="20"/>
              <w:szCs w:val="16"/>
            </w:rPr>
          </w:pPr>
          <w:r w:rsidRPr="000873DE">
            <w:rPr>
              <w:rFonts w:asciiTheme="majorHAnsi" w:hAnsiTheme="majorHAnsi" w:cs="Arial"/>
              <w:color w:val="000000"/>
              <w:sz w:val="20"/>
              <w:szCs w:val="16"/>
            </w:rPr>
            <w:t>Tel: 61 2 6257 6696 / 61 2</w:t>
          </w:r>
          <w:r>
            <w:rPr>
              <w:rFonts w:asciiTheme="majorHAnsi" w:hAnsiTheme="majorHAnsi" w:cs="Arial"/>
              <w:color w:val="000000"/>
              <w:sz w:val="20"/>
              <w:szCs w:val="16"/>
            </w:rPr>
            <w:t xml:space="preserve"> </w:t>
          </w:r>
          <w:r w:rsidRPr="000873DE">
            <w:rPr>
              <w:rFonts w:asciiTheme="majorHAnsi" w:hAnsiTheme="majorHAnsi" w:cs="Arial"/>
              <w:color w:val="000000"/>
              <w:sz w:val="20"/>
              <w:szCs w:val="16"/>
            </w:rPr>
            <w:t>6257 2140</w:t>
          </w:r>
          <w:r w:rsidRPr="000873DE">
            <w:rPr>
              <w:rFonts w:asciiTheme="majorHAnsi" w:hAnsiTheme="majorHAnsi" w:cs="Arial"/>
              <w:color w:val="000000"/>
              <w:sz w:val="20"/>
              <w:szCs w:val="16"/>
            </w:rPr>
            <w:br/>
          </w:r>
          <w:hyperlink r:id="rId2" w:history="1">
            <w:r w:rsidRPr="000873DE">
              <w:rPr>
                <w:rFonts w:asciiTheme="majorHAnsi" w:hAnsiTheme="majorHAnsi" w:cs="Arial"/>
                <w:color w:val="000000"/>
                <w:sz w:val="20"/>
                <w:szCs w:val="16"/>
              </w:rPr>
              <w:t>enquiries@afcanberra.com.au</w:t>
            </w:r>
          </w:hyperlink>
        </w:p>
        <w:p w:rsidR="00266D28" w:rsidRPr="000873DE" w:rsidRDefault="004A6900" w:rsidP="00EE73D6">
          <w:pPr>
            <w:pStyle w:val="BodyText"/>
            <w:spacing w:after="0" w:line="240" w:lineRule="auto"/>
            <w:rPr>
              <w:rFonts w:asciiTheme="majorHAnsi" w:hAnsiTheme="majorHAnsi"/>
              <w:color w:val="000000"/>
              <w:sz w:val="18"/>
              <w:szCs w:val="18"/>
            </w:rPr>
          </w:pPr>
          <w:hyperlink r:id="rId3" w:history="1">
            <w:r w:rsidR="00266D28" w:rsidRPr="000873DE">
              <w:rPr>
                <w:rFonts w:asciiTheme="majorHAnsi" w:hAnsiTheme="majorHAnsi" w:cs="Arial"/>
                <w:color w:val="DA002E"/>
                <w:sz w:val="20"/>
                <w:szCs w:val="16"/>
              </w:rPr>
              <w:t>http://www.afcanberra.com.au</w:t>
            </w:r>
          </w:hyperlink>
        </w:p>
      </w:tc>
      <w:tc>
        <w:tcPr>
          <w:tcW w:w="4498" w:type="dxa"/>
          <w:tcBorders>
            <w:bottom w:val="single" w:sz="1" w:space="0" w:color="000000"/>
          </w:tcBorders>
          <w:vAlign w:val="center"/>
        </w:tcPr>
        <w:p w:rsidR="00266D28" w:rsidRPr="000873DE" w:rsidRDefault="00EE73D6" w:rsidP="00EE73D6">
          <w:pPr>
            <w:pStyle w:val="BodyText"/>
            <w:spacing w:after="0"/>
            <w:jc w:val="right"/>
            <w:rPr>
              <w:rFonts w:asciiTheme="majorHAnsi" w:hAnsiTheme="majorHAnsi"/>
            </w:rPr>
          </w:pPr>
          <w:r w:rsidRPr="00EE73D6">
            <w:rPr>
              <w:rFonts w:asciiTheme="majorHAnsi" w:hAnsiTheme="majorHAnsi" w:cs="Arial"/>
              <w:color w:val="DA002E"/>
              <w:sz w:val="40"/>
              <w:szCs w:val="16"/>
            </w:rPr>
            <w:t>FACILITIES AGREEMENT</w:t>
          </w:r>
        </w:p>
      </w:tc>
    </w:tr>
  </w:tbl>
  <w:p w:rsidR="00266D28" w:rsidRPr="000873DE" w:rsidRDefault="00266D28">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4A3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13F5"/>
    <w:multiLevelType w:val="hybridMultilevel"/>
    <w:tmpl w:val="6CD0D1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0E740AD"/>
    <w:multiLevelType w:val="hybridMultilevel"/>
    <w:tmpl w:val="DA36F6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2C03A73"/>
    <w:multiLevelType w:val="hybridMultilevel"/>
    <w:tmpl w:val="1DB2A56C"/>
    <w:lvl w:ilvl="0" w:tplc="DE32A82C">
      <w:numFmt w:val="bullet"/>
      <w:lvlText w:val="-"/>
      <w:lvlJc w:val="left"/>
      <w:pPr>
        <w:tabs>
          <w:tab w:val="num" w:pos="435"/>
        </w:tabs>
        <w:ind w:left="435" w:hanging="360"/>
      </w:pPr>
      <w:rPr>
        <w:rFonts w:ascii="Verdana" w:eastAsia="Times New Roman" w:hAnsi="Verdana" w:cs="Times New Roman"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0ED47C8D"/>
    <w:multiLevelType w:val="hybridMultilevel"/>
    <w:tmpl w:val="F190C8D4"/>
    <w:lvl w:ilvl="0" w:tplc="040C0009">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7902AC0"/>
    <w:multiLevelType w:val="hybridMultilevel"/>
    <w:tmpl w:val="888AB616"/>
    <w:lvl w:ilvl="0" w:tplc="C1CEA238">
      <w:numFmt w:val="bullet"/>
      <w:lvlText w:val="-"/>
      <w:lvlJc w:val="left"/>
      <w:pPr>
        <w:tabs>
          <w:tab w:val="num" w:pos="1068"/>
        </w:tabs>
        <w:ind w:left="1068" w:hanging="360"/>
      </w:pPr>
      <w:rPr>
        <w:rFonts w:ascii="MyriadPro-Regular" w:eastAsia="Symbol" w:hAnsi="MyriadPro-Regular" w:cs="MyriadPro-Regula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D547C"/>
    <w:multiLevelType w:val="hybridMultilevel"/>
    <w:tmpl w:val="D2162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85F87"/>
    <w:multiLevelType w:val="hybridMultilevel"/>
    <w:tmpl w:val="945611BE"/>
    <w:lvl w:ilvl="0" w:tplc="C1CEA238">
      <w:numFmt w:val="bullet"/>
      <w:lvlText w:val="-"/>
      <w:lvlJc w:val="left"/>
      <w:pPr>
        <w:tabs>
          <w:tab w:val="num" w:pos="1068"/>
        </w:tabs>
        <w:ind w:left="1068" w:hanging="360"/>
      </w:pPr>
      <w:rPr>
        <w:rFonts w:ascii="MyriadPro-Regular" w:eastAsia="Symbol" w:hAnsi="MyriadPro-Regular" w:cs="MyriadPro-Regula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F523B"/>
    <w:multiLevelType w:val="hybridMultilevel"/>
    <w:tmpl w:val="79845C0A"/>
    <w:lvl w:ilvl="0" w:tplc="47CCD2FE">
      <w:start w:val="1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6A075C"/>
    <w:multiLevelType w:val="hybridMultilevel"/>
    <w:tmpl w:val="11EE19E2"/>
    <w:lvl w:ilvl="0" w:tplc="FB58F10C">
      <w:start w:val="1"/>
      <w:numFmt w:val="lowerLetter"/>
      <w:lvlText w:val="(%1)"/>
      <w:lvlJc w:val="left"/>
      <w:pPr>
        <w:ind w:left="1444" w:hanging="375"/>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388638DB"/>
    <w:multiLevelType w:val="hybridMultilevel"/>
    <w:tmpl w:val="A530A0C4"/>
    <w:lvl w:ilvl="0" w:tplc="30BAC568">
      <w:start w:val="13"/>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7A2629A"/>
    <w:multiLevelType w:val="hybridMultilevel"/>
    <w:tmpl w:val="BD1C75B6"/>
    <w:lvl w:ilvl="0" w:tplc="C1CEA238">
      <w:numFmt w:val="bullet"/>
      <w:lvlText w:val="-"/>
      <w:lvlJc w:val="left"/>
      <w:pPr>
        <w:tabs>
          <w:tab w:val="num" w:pos="1068"/>
        </w:tabs>
        <w:ind w:left="1068" w:hanging="360"/>
      </w:pPr>
      <w:rPr>
        <w:rFonts w:ascii="MyriadPro-Regular" w:eastAsia="Symbol" w:hAnsi="MyriadPro-Regular" w:cs="MyriadPro-Regula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F79A5"/>
    <w:multiLevelType w:val="hybridMultilevel"/>
    <w:tmpl w:val="D5D84804"/>
    <w:lvl w:ilvl="0" w:tplc="040C0009">
      <w:start w:val="1"/>
      <w:numFmt w:val="bullet"/>
      <w:lvlText w:val=""/>
      <w:lvlJc w:val="left"/>
      <w:pPr>
        <w:tabs>
          <w:tab w:val="num" w:pos="1065"/>
        </w:tabs>
        <w:ind w:left="1065" w:hanging="360"/>
      </w:pPr>
      <w:rPr>
        <w:rFonts w:ascii="Wingdings" w:hAnsi="Wingdings" w:hint="default"/>
      </w:rPr>
    </w:lvl>
    <w:lvl w:ilvl="1" w:tplc="6082E830">
      <w:numFmt w:val="bullet"/>
      <w:lvlText w:val="-"/>
      <w:lvlJc w:val="left"/>
      <w:pPr>
        <w:tabs>
          <w:tab w:val="num" w:pos="1785"/>
        </w:tabs>
        <w:ind w:left="1785" w:hanging="360"/>
      </w:pPr>
      <w:rPr>
        <w:rFonts w:ascii="Times New Roman" w:eastAsia="Times New Roman" w:hAnsi="Times New Roman" w:cs="Times New Roman" w:hint="default"/>
      </w:rPr>
    </w:lvl>
    <w:lvl w:ilvl="2" w:tplc="040C0009">
      <w:start w:val="1"/>
      <w:numFmt w:val="bullet"/>
      <w:lvlText w:val=""/>
      <w:lvlJc w:val="left"/>
      <w:pPr>
        <w:tabs>
          <w:tab w:val="num" w:pos="2505"/>
        </w:tabs>
        <w:ind w:left="2505" w:hanging="360"/>
      </w:pPr>
      <w:rPr>
        <w:rFonts w:ascii="Wingdings" w:hAnsi="Wingdings" w:hint="default"/>
      </w:rPr>
    </w:lvl>
    <w:lvl w:ilvl="3" w:tplc="C1CEA238">
      <w:numFmt w:val="bullet"/>
      <w:lvlText w:val="-"/>
      <w:lvlJc w:val="left"/>
      <w:pPr>
        <w:tabs>
          <w:tab w:val="num" w:pos="3225"/>
        </w:tabs>
        <w:ind w:left="3225" w:hanging="360"/>
      </w:pPr>
      <w:rPr>
        <w:rFonts w:ascii="MyriadPro-Regular" w:eastAsia="Symbol" w:hAnsi="MyriadPro-Regular" w:cs="MyriadPro-Regular"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E3C5B67"/>
    <w:multiLevelType w:val="hybridMultilevel"/>
    <w:tmpl w:val="AD204710"/>
    <w:lvl w:ilvl="0" w:tplc="83E4417E">
      <w:start w:val="10"/>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75706A"/>
    <w:multiLevelType w:val="hybridMultilevel"/>
    <w:tmpl w:val="3B44F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631C55"/>
    <w:multiLevelType w:val="hybridMultilevel"/>
    <w:tmpl w:val="C3AC1052"/>
    <w:lvl w:ilvl="0" w:tplc="6D4EAE2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73956989"/>
    <w:multiLevelType w:val="hybridMultilevel"/>
    <w:tmpl w:val="4FCCC6BC"/>
    <w:lvl w:ilvl="0" w:tplc="F69A215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34117"/>
    <w:multiLevelType w:val="hybridMultilevel"/>
    <w:tmpl w:val="CF40683C"/>
    <w:lvl w:ilvl="0" w:tplc="C1CEA238">
      <w:numFmt w:val="bullet"/>
      <w:lvlText w:val="-"/>
      <w:lvlJc w:val="left"/>
      <w:pPr>
        <w:tabs>
          <w:tab w:val="num" w:pos="1788"/>
        </w:tabs>
        <w:ind w:left="1788" w:hanging="360"/>
      </w:pPr>
      <w:rPr>
        <w:rFonts w:ascii="MyriadPro-Regular" w:eastAsia="Symbol" w:hAnsi="MyriadPro-Regular" w:cs="MyriadPro-Regular"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6"/>
  </w:num>
  <w:num w:numId="3">
    <w:abstractNumId w:val="2"/>
  </w:num>
  <w:num w:numId="4">
    <w:abstractNumId w:val="1"/>
  </w:num>
  <w:num w:numId="5">
    <w:abstractNumId w:val="12"/>
  </w:num>
  <w:num w:numId="6">
    <w:abstractNumId w:val="4"/>
  </w:num>
  <w:num w:numId="7">
    <w:abstractNumId w:val="17"/>
  </w:num>
  <w:num w:numId="8">
    <w:abstractNumId w:val="16"/>
  </w:num>
  <w:num w:numId="9">
    <w:abstractNumId w:val="3"/>
  </w:num>
  <w:num w:numId="10">
    <w:abstractNumId w:val="11"/>
  </w:num>
  <w:num w:numId="11">
    <w:abstractNumId w:val="5"/>
  </w:num>
  <w:num w:numId="12">
    <w:abstractNumId w:val="7"/>
  </w:num>
  <w:num w:numId="13">
    <w:abstractNumId w:val="0"/>
  </w:num>
  <w:num w:numId="14">
    <w:abstractNumId w:val="15"/>
  </w:num>
  <w:num w:numId="15">
    <w:abstractNumId w:val="9"/>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o:colormru v:ext="edit" colors="#bb00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D6"/>
    <w:rsid w:val="00000912"/>
    <w:rsid w:val="00002CF0"/>
    <w:rsid w:val="000037E7"/>
    <w:rsid w:val="000056CC"/>
    <w:rsid w:val="00011DA2"/>
    <w:rsid w:val="00012833"/>
    <w:rsid w:val="00013F84"/>
    <w:rsid w:val="00014BFB"/>
    <w:rsid w:val="000219DD"/>
    <w:rsid w:val="0002205C"/>
    <w:rsid w:val="0002513B"/>
    <w:rsid w:val="0003158F"/>
    <w:rsid w:val="00031E31"/>
    <w:rsid w:val="000325B5"/>
    <w:rsid w:val="0003271D"/>
    <w:rsid w:val="000337C9"/>
    <w:rsid w:val="00033B3D"/>
    <w:rsid w:val="00033D1A"/>
    <w:rsid w:val="00036437"/>
    <w:rsid w:val="00041816"/>
    <w:rsid w:val="000423AE"/>
    <w:rsid w:val="000465EE"/>
    <w:rsid w:val="00046741"/>
    <w:rsid w:val="0005080F"/>
    <w:rsid w:val="00054B14"/>
    <w:rsid w:val="000655BD"/>
    <w:rsid w:val="00065A71"/>
    <w:rsid w:val="0006681A"/>
    <w:rsid w:val="00066941"/>
    <w:rsid w:val="00067653"/>
    <w:rsid w:val="000677A6"/>
    <w:rsid w:val="000724CF"/>
    <w:rsid w:val="000724D2"/>
    <w:rsid w:val="00072DC0"/>
    <w:rsid w:val="000734B0"/>
    <w:rsid w:val="00073C3C"/>
    <w:rsid w:val="00075A4E"/>
    <w:rsid w:val="00077B1C"/>
    <w:rsid w:val="000811EB"/>
    <w:rsid w:val="000816DB"/>
    <w:rsid w:val="00081833"/>
    <w:rsid w:val="00081DE7"/>
    <w:rsid w:val="0008270A"/>
    <w:rsid w:val="00083C36"/>
    <w:rsid w:val="0008417B"/>
    <w:rsid w:val="00084864"/>
    <w:rsid w:val="00087239"/>
    <w:rsid w:val="000873DE"/>
    <w:rsid w:val="0009025A"/>
    <w:rsid w:val="00094616"/>
    <w:rsid w:val="0009536F"/>
    <w:rsid w:val="000A0F24"/>
    <w:rsid w:val="000A19C2"/>
    <w:rsid w:val="000A2636"/>
    <w:rsid w:val="000A48DE"/>
    <w:rsid w:val="000B1BBC"/>
    <w:rsid w:val="000B2B96"/>
    <w:rsid w:val="000B3887"/>
    <w:rsid w:val="000B5084"/>
    <w:rsid w:val="000B70A2"/>
    <w:rsid w:val="000C1178"/>
    <w:rsid w:val="000C164D"/>
    <w:rsid w:val="000C1BF6"/>
    <w:rsid w:val="000C1CE8"/>
    <w:rsid w:val="000C2DB4"/>
    <w:rsid w:val="000C2DEF"/>
    <w:rsid w:val="000C3BBE"/>
    <w:rsid w:val="000C4772"/>
    <w:rsid w:val="000C47A9"/>
    <w:rsid w:val="000C61C0"/>
    <w:rsid w:val="000C626D"/>
    <w:rsid w:val="000C6715"/>
    <w:rsid w:val="000D0989"/>
    <w:rsid w:val="000D3351"/>
    <w:rsid w:val="000D3753"/>
    <w:rsid w:val="000D3AAC"/>
    <w:rsid w:val="000D438D"/>
    <w:rsid w:val="000D5103"/>
    <w:rsid w:val="000D52A5"/>
    <w:rsid w:val="000D59F2"/>
    <w:rsid w:val="000D5C18"/>
    <w:rsid w:val="000D63DA"/>
    <w:rsid w:val="000D671E"/>
    <w:rsid w:val="000D6A8D"/>
    <w:rsid w:val="000D7DD6"/>
    <w:rsid w:val="000E0115"/>
    <w:rsid w:val="000E173A"/>
    <w:rsid w:val="000E2541"/>
    <w:rsid w:val="000E4838"/>
    <w:rsid w:val="000E4BBC"/>
    <w:rsid w:val="000E68F7"/>
    <w:rsid w:val="000E6E20"/>
    <w:rsid w:val="000E7489"/>
    <w:rsid w:val="000E77EC"/>
    <w:rsid w:val="000F0226"/>
    <w:rsid w:val="000F2F76"/>
    <w:rsid w:val="000F3678"/>
    <w:rsid w:val="000F7D14"/>
    <w:rsid w:val="00100636"/>
    <w:rsid w:val="00102941"/>
    <w:rsid w:val="0010521A"/>
    <w:rsid w:val="00111EA5"/>
    <w:rsid w:val="0011456C"/>
    <w:rsid w:val="00115DC3"/>
    <w:rsid w:val="00115F32"/>
    <w:rsid w:val="00120690"/>
    <w:rsid w:val="00120F73"/>
    <w:rsid w:val="0012173E"/>
    <w:rsid w:val="00121D61"/>
    <w:rsid w:val="001222FD"/>
    <w:rsid w:val="00127FE7"/>
    <w:rsid w:val="00130599"/>
    <w:rsid w:val="00133A16"/>
    <w:rsid w:val="00136FD0"/>
    <w:rsid w:val="00140F58"/>
    <w:rsid w:val="001415A2"/>
    <w:rsid w:val="00141C67"/>
    <w:rsid w:val="00145CF7"/>
    <w:rsid w:val="00145E84"/>
    <w:rsid w:val="001467EC"/>
    <w:rsid w:val="00147E3A"/>
    <w:rsid w:val="00151C36"/>
    <w:rsid w:val="001536CA"/>
    <w:rsid w:val="00153A39"/>
    <w:rsid w:val="001544D7"/>
    <w:rsid w:val="001576BD"/>
    <w:rsid w:val="00163FA3"/>
    <w:rsid w:val="00167041"/>
    <w:rsid w:val="001671C4"/>
    <w:rsid w:val="001674A0"/>
    <w:rsid w:val="00170B74"/>
    <w:rsid w:val="0017238C"/>
    <w:rsid w:val="00177A3D"/>
    <w:rsid w:val="001813E6"/>
    <w:rsid w:val="00183F1F"/>
    <w:rsid w:val="00186270"/>
    <w:rsid w:val="00186489"/>
    <w:rsid w:val="0018652A"/>
    <w:rsid w:val="001902CE"/>
    <w:rsid w:val="001928CB"/>
    <w:rsid w:val="001936DA"/>
    <w:rsid w:val="001938D8"/>
    <w:rsid w:val="001939ED"/>
    <w:rsid w:val="0019534A"/>
    <w:rsid w:val="001966D6"/>
    <w:rsid w:val="00196AAC"/>
    <w:rsid w:val="001A14B1"/>
    <w:rsid w:val="001A53E7"/>
    <w:rsid w:val="001A5CFB"/>
    <w:rsid w:val="001A6165"/>
    <w:rsid w:val="001A62E5"/>
    <w:rsid w:val="001A6A52"/>
    <w:rsid w:val="001A7116"/>
    <w:rsid w:val="001A7260"/>
    <w:rsid w:val="001A75A8"/>
    <w:rsid w:val="001B5A1D"/>
    <w:rsid w:val="001B6439"/>
    <w:rsid w:val="001B69B2"/>
    <w:rsid w:val="001B73E2"/>
    <w:rsid w:val="001C082E"/>
    <w:rsid w:val="001C0B91"/>
    <w:rsid w:val="001C1048"/>
    <w:rsid w:val="001C14AE"/>
    <w:rsid w:val="001C2061"/>
    <w:rsid w:val="001C2AE1"/>
    <w:rsid w:val="001C34CF"/>
    <w:rsid w:val="001C420B"/>
    <w:rsid w:val="001C7A3D"/>
    <w:rsid w:val="001D04CD"/>
    <w:rsid w:val="001D2DB9"/>
    <w:rsid w:val="001D321A"/>
    <w:rsid w:val="001D4537"/>
    <w:rsid w:val="001D5CF8"/>
    <w:rsid w:val="001D6691"/>
    <w:rsid w:val="001D75CB"/>
    <w:rsid w:val="001E1DC0"/>
    <w:rsid w:val="001E202F"/>
    <w:rsid w:val="001F198B"/>
    <w:rsid w:val="001F213B"/>
    <w:rsid w:val="001F6FE3"/>
    <w:rsid w:val="002011D1"/>
    <w:rsid w:val="00203080"/>
    <w:rsid w:val="0020355F"/>
    <w:rsid w:val="00203F1D"/>
    <w:rsid w:val="002046DB"/>
    <w:rsid w:val="00205204"/>
    <w:rsid w:val="0020769C"/>
    <w:rsid w:val="00210D43"/>
    <w:rsid w:val="00214312"/>
    <w:rsid w:val="00215B82"/>
    <w:rsid w:val="0022204B"/>
    <w:rsid w:val="00222660"/>
    <w:rsid w:val="00226B72"/>
    <w:rsid w:val="00231156"/>
    <w:rsid w:val="00232E30"/>
    <w:rsid w:val="0023661F"/>
    <w:rsid w:val="00240B02"/>
    <w:rsid w:val="00246FD8"/>
    <w:rsid w:val="00247576"/>
    <w:rsid w:val="002508C8"/>
    <w:rsid w:val="00257BD6"/>
    <w:rsid w:val="00260A11"/>
    <w:rsid w:val="00260CE3"/>
    <w:rsid w:val="00262B2A"/>
    <w:rsid w:val="00266D28"/>
    <w:rsid w:val="00267D93"/>
    <w:rsid w:val="00267E96"/>
    <w:rsid w:val="0027432B"/>
    <w:rsid w:val="00274823"/>
    <w:rsid w:val="00274CD9"/>
    <w:rsid w:val="0027772C"/>
    <w:rsid w:val="00280D81"/>
    <w:rsid w:val="00282F79"/>
    <w:rsid w:val="00285959"/>
    <w:rsid w:val="00285A04"/>
    <w:rsid w:val="00291430"/>
    <w:rsid w:val="00292B44"/>
    <w:rsid w:val="00293260"/>
    <w:rsid w:val="00295DBB"/>
    <w:rsid w:val="002971E4"/>
    <w:rsid w:val="002A06B8"/>
    <w:rsid w:val="002A1C44"/>
    <w:rsid w:val="002A38C0"/>
    <w:rsid w:val="002A7F93"/>
    <w:rsid w:val="002B04EA"/>
    <w:rsid w:val="002B12B3"/>
    <w:rsid w:val="002B2EAC"/>
    <w:rsid w:val="002B31CF"/>
    <w:rsid w:val="002C1D82"/>
    <w:rsid w:val="002C34FA"/>
    <w:rsid w:val="002C4744"/>
    <w:rsid w:val="002C54A0"/>
    <w:rsid w:val="002C61A2"/>
    <w:rsid w:val="002D1133"/>
    <w:rsid w:val="002D4F73"/>
    <w:rsid w:val="002D70B3"/>
    <w:rsid w:val="002D74DF"/>
    <w:rsid w:val="002E1817"/>
    <w:rsid w:val="002E2CD5"/>
    <w:rsid w:val="002E69ED"/>
    <w:rsid w:val="002F2437"/>
    <w:rsid w:val="002F3B1E"/>
    <w:rsid w:val="002F54BC"/>
    <w:rsid w:val="002F59FB"/>
    <w:rsid w:val="003044D8"/>
    <w:rsid w:val="003049D0"/>
    <w:rsid w:val="00310DF5"/>
    <w:rsid w:val="00310FB1"/>
    <w:rsid w:val="00314DAE"/>
    <w:rsid w:val="0031567E"/>
    <w:rsid w:val="00315D9E"/>
    <w:rsid w:val="00315DE4"/>
    <w:rsid w:val="003165E8"/>
    <w:rsid w:val="00320664"/>
    <w:rsid w:val="00320F9A"/>
    <w:rsid w:val="00321CA2"/>
    <w:rsid w:val="00322D55"/>
    <w:rsid w:val="003242F5"/>
    <w:rsid w:val="003244C7"/>
    <w:rsid w:val="00324AB3"/>
    <w:rsid w:val="00324B9E"/>
    <w:rsid w:val="00326F96"/>
    <w:rsid w:val="0032782A"/>
    <w:rsid w:val="0032798B"/>
    <w:rsid w:val="00327FEC"/>
    <w:rsid w:val="003300A9"/>
    <w:rsid w:val="0033026A"/>
    <w:rsid w:val="00332B48"/>
    <w:rsid w:val="0033405B"/>
    <w:rsid w:val="00334E21"/>
    <w:rsid w:val="00336ED4"/>
    <w:rsid w:val="00337C92"/>
    <w:rsid w:val="00345C57"/>
    <w:rsid w:val="003528BD"/>
    <w:rsid w:val="003539B3"/>
    <w:rsid w:val="00355DD4"/>
    <w:rsid w:val="0035700B"/>
    <w:rsid w:val="0036063A"/>
    <w:rsid w:val="003619C1"/>
    <w:rsid w:val="00364C3D"/>
    <w:rsid w:val="00366069"/>
    <w:rsid w:val="00366549"/>
    <w:rsid w:val="00366F23"/>
    <w:rsid w:val="00367981"/>
    <w:rsid w:val="00370F86"/>
    <w:rsid w:val="0037169E"/>
    <w:rsid w:val="003717ED"/>
    <w:rsid w:val="003743B3"/>
    <w:rsid w:val="003756FB"/>
    <w:rsid w:val="00375D91"/>
    <w:rsid w:val="003765B0"/>
    <w:rsid w:val="00381E01"/>
    <w:rsid w:val="00381F97"/>
    <w:rsid w:val="003840A4"/>
    <w:rsid w:val="00390C1F"/>
    <w:rsid w:val="00392C30"/>
    <w:rsid w:val="00393FCB"/>
    <w:rsid w:val="00395330"/>
    <w:rsid w:val="003962E3"/>
    <w:rsid w:val="003A113C"/>
    <w:rsid w:val="003A53F6"/>
    <w:rsid w:val="003A7571"/>
    <w:rsid w:val="003B1A62"/>
    <w:rsid w:val="003B230C"/>
    <w:rsid w:val="003B24C4"/>
    <w:rsid w:val="003B446F"/>
    <w:rsid w:val="003B6709"/>
    <w:rsid w:val="003C0247"/>
    <w:rsid w:val="003C2F2D"/>
    <w:rsid w:val="003C41F2"/>
    <w:rsid w:val="003C4525"/>
    <w:rsid w:val="003C4544"/>
    <w:rsid w:val="003C4F44"/>
    <w:rsid w:val="003C7733"/>
    <w:rsid w:val="003D037F"/>
    <w:rsid w:val="003D1848"/>
    <w:rsid w:val="003D229F"/>
    <w:rsid w:val="003D5D30"/>
    <w:rsid w:val="003D7E5E"/>
    <w:rsid w:val="003E41EF"/>
    <w:rsid w:val="003E71F8"/>
    <w:rsid w:val="003F01A3"/>
    <w:rsid w:val="003F095F"/>
    <w:rsid w:val="003F2CAE"/>
    <w:rsid w:val="003F32EE"/>
    <w:rsid w:val="003F3928"/>
    <w:rsid w:val="003F56C1"/>
    <w:rsid w:val="003F68A2"/>
    <w:rsid w:val="00402CAD"/>
    <w:rsid w:val="0040725B"/>
    <w:rsid w:val="004125F2"/>
    <w:rsid w:val="004200D6"/>
    <w:rsid w:val="00420A6F"/>
    <w:rsid w:val="00423064"/>
    <w:rsid w:val="00432BF2"/>
    <w:rsid w:val="00434D67"/>
    <w:rsid w:val="0043563D"/>
    <w:rsid w:val="0043655A"/>
    <w:rsid w:val="00437973"/>
    <w:rsid w:val="00440309"/>
    <w:rsid w:val="00444352"/>
    <w:rsid w:val="00446016"/>
    <w:rsid w:val="00446C27"/>
    <w:rsid w:val="00450910"/>
    <w:rsid w:val="0045155E"/>
    <w:rsid w:val="004523BE"/>
    <w:rsid w:val="004529E7"/>
    <w:rsid w:val="0045499E"/>
    <w:rsid w:val="00455D52"/>
    <w:rsid w:val="004601CC"/>
    <w:rsid w:val="00462D9A"/>
    <w:rsid w:val="0046414F"/>
    <w:rsid w:val="00470D51"/>
    <w:rsid w:val="00470E04"/>
    <w:rsid w:val="0047136B"/>
    <w:rsid w:val="004733BE"/>
    <w:rsid w:val="0047350B"/>
    <w:rsid w:val="00475720"/>
    <w:rsid w:val="00475D4E"/>
    <w:rsid w:val="0048107C"/>
    <w:rsid w:val="00483B33"/>
    <w:rsid w:val="0048696D"/>
    <w:rsid w:val="004873AD"/>
    <w:rsid w:val="00487898"/>
    <w:rsid w:val="00491306"/>
    <w:rsid w:val="00492AD4"/>
    <w:rsid w:val="00497866"/>
    <w:rsid w:val="004A2E4B"/>
    <w:rsid w:val="004A578C"/>
    <w:rsid w:val="004A5FEA"/>
    <w:rsid w:val="004A6900"/>
    <w:rsid w:val="004A7BF5"/>
    <w:rsid w:val="004B4958"/>
    <w:rsid w:val="004B741E"/>
    <w:rsid w:val="004B76D1"/>
    <w:rsid w:val="004C012B"/>
    <w:rsid w:val="004C13FB"/>
    <w:rsid w:val="004C23E8"/>
    <w:rsid w:val="004C6E55"/>
    <w:rsid w:val="004D0DB5"/>
    <w:rsid w:val="004D1F47"/>
    <w:rsid w:val="004D3D6F"/>
    <w:rsid w:val="004D4CA2"/>
    <w:rsid w:val="004D5C36"/>
    <w:rsid w:val="004D7019"/>
    <w:rsid w:val="004E1083"/>
    <w:rsid w:val="004E129C"/>
    <w:rsid w:val="004E156F"/>
    <w:rsid w:val="004E1FF2"/>
    <w:rsid w:val="004E25FA"/>
    <w:rsid w:val="004E26F6"/>
    <w:rsid w:val="004E34B9"/>
    <w:rsid w:val="004E4738"/>
    <w:rsid w:val="004E47A7"/>
    <w:rsid w:val="004E52BF"/>
    <w:rsid w:val="004F0CF0"/>
    <w:rsid w:val="004F1169"/>
    <w:rsid w:val="004F3693"/>
    <w:rsid w:val="004F501C"/>
    <w:rsid w:val="004F7E95"/>
    <w:rsid w:val="00502087"/>
    <w:rsid w:val="00502280"/>
    <w:rsid w:val="005029AA"/>
    <w:rsid w:val="00502CF2"/>
    <w:rsid w:val="00502F89"/>
    <w:rsid w:val="005046A1"/>
    <w:rsid w:val="0050492F"/>
    <w:rsid w:val="00505761"/>
    <w:rsid w:val="005101B4"/>
    <w:rsid w:val="005105A8"/>
    <w:rsid w:val="0051383E"/>
    <w:rsid w:val="00514F23"/>
    <w:rsid w:val="00515DE3"/>
    <w:rsid w:val="00515FBE"/>
    <w:rsid w:val="00516246"/>
    <w:rsid w:val="005200F7"/>
    <w:rsid w:val="00520A5F"/>
    <w:rsid w:val="00521F79"/>
    <w:rsid w:val="005246E4"/>
    <w:rsid w:val="00530C15"/>
    <w:rsid w:val="00530EC9"/>
    <w:rsid w:val="005319E2"/>
    <w:rsid w:val="00533A13"/>
    <w:rsid w:val="0053674A"/>
    <w:rsid w:val="00537EAE"/>
    <w:rsid w:val="00540E60"/>
    <w:rsid w:val="00542D2F"/>
    <w:rsid w:val="00543AA2"/>
    <w:rsid w:val="00547E5D"/>
    <w:rsid w:val="00552720"/>
    <w:rsid w:val="00553507"/>
    <w:rsid w:val="0055731C"/>
    <w:rsid w:val="00561CAF"/>
    <w:rsid w:val="00564C00"/>
    <w:rsid w:val="00567011"/>
    <w:rsid w:val="0057374D"/>
    <w:rsid w:val="005755F4"/>
    <w:rsid w:val="0057613A"/>
    <w:rsid w:val="00576766"/>
    <w:rsid w:val="00580AD5"/>
    <w:rsid w:val="00581E06"/>
    <w:rsid w:val="00583DFC"/>
    <w:rsid w:val="005874AE"/>
    <w:rsid w:val="00590661"/>
    <w:rsid w:val="005912B3"/>
    <w:rsid w:val="005920FA"/>
    <w:rsid w:val="0059547D"/>
    <w:rsid w:val="00597D4B"/>
    <w:rsid w:val="005A1818"/>
    <w:rsid w:val="005A24B5"/>
    <w:rsid w:val="005A2CD3"/>
    <w:rsid w:val="005A4A2B"/>
    <w:rsid w:val="005A4A2D"/>
    <w:rsid w:val="005A71FB"/>
    <w:rsid w:val="005B3A5A"/>
    <w:rsid w:val="005B44EB"/>
    <w:rsid w:val="005B4C70"/>
    <w:rsid w:val="005B4E18"/>
    <w:rsid w:val="005B698F"/>
    <w:rsid w:val="005B70D3"/>
    <w:rsid w:val="005B7994"/>
    <w:rsid w:val="005C11A9"/>
    <w:rsid w:val="005C11D0"/>
    <w:rsid w:val="005C18F6"/>
    <w:rsid w:val="005D4854"/>
    <w:rsid w:val="005D6601"/>
    <w:rsid w:val="005D6AA3"/>
    <w:rsid w:val="005D7692"/>
    <w:rsid w:val="005D76CC"/>
    <w:rsid w:val="005D77A7"/>
    <w:rsid w:val="005D7B14"/>
    <w:rsid w:val="005E010C"/>
    <w:rsid w:val="005E023F"/>
    <w:rsid w:val="005E032F"/>
    <w:rsid w:val="005E282A"/>
    <w:rsid w:val="005E2B0F"/>
    <w:rsid w:val="005E2CCD"/>
    <w:rsid w:val="005E316B"/>
    <w:rsid w:val="005E4CDB"/>
    <w:rsid w:val="005E6150"/>
    <w:rsid w:val="005E6717"/>
    <w:rsid w:val="005F06AD"/>
    <w:rsid w:val="005F0946"/>
    <w:rsid w:val="005F1A13"/>
    <w:rsid w:val="005F216C"/>
    <w:rsid w:val="005F39F4"/>
    <w:rsid w:val="005F4DF6"/>
    <w:rsid w:val="005F789F"/>
    <w:rsid w:val="006006E6"/>
    <w:rsid w:val="00600B88"/>
    <w:rsid w:val="00603692"/>
    <w:rsid w:val="00603B21"/>
    <w:rsid w:val="00603B46"/>
    <w:rsid w:val="006040A4"/>
    <w:rsid w:val="00605521"/>
    <w:rsid w:val="006060DC"/>
    <w:rsid w:val="006062F0"/>
    <w:rsid w:val="00607FAB"/>
    <w:rsid w:val="00610F0F"/>
    <w:rsid w:val="0061336D"/>
    <w:rsid w:val="00617028"/>
    <w:rsid w:val="00621566"/>
    <w:rsid w:val="00626163"/>
    <w:rsid w:val="00627124"/>
    <w:rsid w:val="00627808"/>
    <w:rsid w:val="0063187A"/>
    <w:rsid w:val="00631AC4"/>
    <w:rsid w:val="00632749"/>
    <w:rsid w:val="00633ED3"/>
    <w:rsid w:val="006342EA"/>
    <w:rsid w:val="00635A94"/>
    <w:rsid w:val="0063791E"/>
    <w:rsid w:val="00640A64"/>
    <w:rsid w:val="00641169"/>
    <w:rsid w:val="0064175B"/>
    <w:rsid w:val="00641BB4"/>
    <w:rsid w:val="0064227C"/>
    <w:rsid w:val="00643FF9"/>
    <w:rsid w:val="00644300"/>
    <w:rsid w:val="00646568"/>
    <w:rsid w:val="00652D38"/>
    <w:rsid w:val="006545D8"/>
    <w:rsid w:val="006563B0"/>
    <w:rsid w:val="006645E5"/>
    <w:rsid w:val="006659BA"/>
    <w:rsid w:val="00666594"/>
    <w:rsid w:val="006665BF"/>
    <w:rsid w:val="00674821"/>
    <w:rsid w:val="006751BD"/>
    <w:rsid w:val="00676AB2"/>
    <w:rsid w:val="00680BF7"/>
    <w:rsid w:val="006820CE"/>
    <w:rsid w:val="00684152"/>
    <w:rsid w:val="006859F6"/>
    <w:rsid w:val="00687E16"/>
    <w:rsid w:val="00692364"/>
    <w:rsid w:val="00692482"/>
    <w:rsid w:val="0069327B"/>
    <w:rsid w:val="00695196"/>
    <w:rsid w:val="00695C14"/>
    <w:rsid w:val="006972D7"/>
    <w:rsid w:val="006A23B6"/>
    <w:rsid w:val="006A2C72"/>
    <w:rsid w:val="006A3333"/>
    <w:rsid w:val="006A7CF9"/>
    <w:rsid w:val="006A7DD0"/>
    <w:rsid w:val="006B0F30"/>
    <w:rsid w:val="006B1E5E"/>
    <w:rsid w:val="006B528E"/>
    <w:rsid w:val="006B6CB5"/>
    <w:rsid w:val="006B7357"/>
    <w:rsid w:val="006D2F3E"/>
    <w:rsid w:val="006D396F"/>
    <w:rsid w:val="006D5261"/>
    <w:rsid w:val="006D6EE5"/>
    <w:rsid w:val="006F078D"/>
    <w:rsid w:val="006F0B27"/>
    <w:rsid w:val="006F15DD"/>
    <w:rsid w:val="006F3C03"/>
    <w:rsid w:val="006F48EE"/>
    <w:rsid w:val="0070040D"/>
    <w:rsid w:val="007006EC"/>
    <w:rsid w:val="00704232"/>
    <w:rsid w:val="00704734"/>
    <w:rsid w:val="00707D73"/>
    <w:rsid w:val="00710171"/>
    <w:rsid w:val="00712125"/>
    <w:rsid w:val="00714F9C"/>
    <w:rsid w:val="00716FBE"/>
    <w:rsid w:val="00720492"/>
    <w:rsid w:val="00720D89"/>
    <w:rsid w:val="007243CB"/>
    <w:rsid w:val="007255E2"/>
    <w:rsid w:val="00725672"/>
    <w:rsid w:val="00730606"/>
    <w:rsid w:val="00731C15"/>
    <w:rsid w:val="00733119"/>
    <w:rsid w:val="0073621A"/>
    <w:rsid w:val="00736B88"/>
    <w:rsid w:val="00737265"/>
    <w:rsid w:val="00741B39"/>
    <w:rsid w:val="00746AF2"/>
    <w:rsid w:val="00747908"/>
    <w:rsid w:val="007514CD"/>
    <w:rsid w:val="00751511"/>
    <w:rsid w:val="007517F4"/>
    <w:rsid w:val="00752A06"/>
    <w:rsid w:val="00753118"/>
    <w:rsid w:val="007550F1"/>
    <w:rsid w:val="0075552A"/>
    <w:rsid w:val="00755594"/>
    <w:rsid w:val="00755D77"/>
    <w:rsid w:val="007570DC"/>
    <w:rsid w:val="007576BA"/>
    <w:rsid w:val="00757927"/>
    <w:rsid w:val="0076057C"/>
    <w:rsid w:val="00760C45"/>
    <w:rsid w:val="007612B9"/>
    <w:rsid w:val="007618E7"/>
    <w:rsid w:val="0076446B"/>
    <w:rsid w:val="00766C1B"/>
    <w:rsid w:val="0076783F"/>
    <w:rsid w:val="00767F19"/>
    <w:rsid w:val="007700E3"/>
    <w:rsid w:val="0077193A"/>
    <w:rsid w:val="00771DFF"/>
    <w:rsid w:val="00776774"/>
    <w:rsid w:val="007767D0"/>
    <w:rsid w:val="0078232F"/>
    <w:rsid w:val="00785594"/>
    <w:rsid w:val="00785E06"/>
    <w:rsid w:val="00786E9F"/>
    <w:rsid w:val="00796D5D"/>
    <w:rsid w:val="007A0557"/>
    <w:rsid w:val="007A0CC6"/>
    <w:rsid w:val="007A2FCE"/>
    <w:rsid w:val="007A441E"/>
    <w:rsid w:val="007A6278"/>
    <w:rsid w:val="007A7B7D"/>
    <w:rsid w:val="007B0AFE"/>
    <w:rsid w:val="007B2CF6"/>
    <w:rsid w:val="007B6618"/>
    <w:rsid w:val="007B6B75"/>
    <w:rsid w:val="007B6C1F"/>
    <w:rsid w:val="007B7444"/>
    <w:rsid w:val="007C0FE4"/>
    <w:rsid w:val="007C2DB5"/>
    <w:rsid w:val="007C4A9A"/>
    <w:rsid w:val="007C52B0"/>
    <w:rsid w:val="007D0FB7"/>
    <w:rsid w:val="007D1235"/>
    <w:rsid w:val="007D27A0"/>
    <w:rsid w:val="007D5495"/>
    <w:rsid w:val="007D618C"/>
    <w:rsid w:val="007E029A"/>
    <w:rsid w:val="007E3695"/>
    <w:rsid w:val="007E6BFC"/>
    <w:rsid w:val="007E77BC"/>
    <w:rsid w:val="007F005C"/>
    <w:rsid w:val="007F154F"/>
    <w:rsid w:val="007F1D17"/>
    <w:rsid w:val="007F2845"/>
    <w:rsid w:val="007F3736"/>
    <w:rsid w:val="007F3889"/>
    <w:rsid w:val="007F6018"/>
    <w:rsid w:val="00804B8E"/>
    <w:rsid w:val="00812809"/>
    <w:rsid w:val="008139F0"/>
    <w:rsid w:val="008149A4"/>
    <w:rsid w:val="00815318"/>
    <w:rsid w:val="008173AF"/>
    <w:rsid w:val="008178FC"/>
    <w:rsid w:val="008201BE"/>
    <w:rsid w:val="008212CB"/>
    <w:rsid w:val="00824E3F"/>
    <w:rsid w:val="008273B2"/>
    <w:rsid w:val="008273BA"/>
    <w:rsid w:val="008315AB"/>
    <w:rsid w:val="00834AFA"/>
    <w:rsid w:val="00836286"/>
    <w:rsid w:val="00840428"/>
    <w:rsid w:val="0084230B"/>
    <w:rsid w:val="008434C8"/>
    <w:rsid w:val="008445B8"/>
    <w:rsid w:val="00845DA4"/>
    <w:rsid w:val="008473B5"/>
    <w:rsid w:val="0085467E"/>
    <w:rsid w:val="00855951"/>
    <w:rsid w:val="00856EE2"/>
    <w:rsid w:val="008601D9"/>
    <w:rsid w:val="00860EB3"/>
    <w:rsid w:val="00862EF4"/>
    <w:rsid w:val="00864A6F"/>
    <w:rsid w:val="00867C10"/>
    <w:rsid w:val="00870265"/>
    <w:rsid w:val="00870ECA"/>
    <w:rsid w:val="008713DA"/>
    <w:rsid w:val="008716CE"/>
    <w:rsid w:val="00874BD9"/>
    <w:rsid w:val="00875021"/>
    <w:rsid w:val="00882953"/>
    <w:rsid w:val="00885922"/>
    <w:rsid w:val="00891823"/>
    <w:rsid w:val="008922B0"/>
    <w:rsid w:val="008932B7"/>
    <w:rsid w:val="00895DC9"/>
    <w:rsid w:val="008963B2"/>
    <w:rsid w:val="008A1A98"/>
    <w:rsid w:val="008A1E31"/>
    <w:rsid w:val="008A1E42"/>
    <w:rsid w:val="008A51DF"/>
    <w:rsid w:val="008A6230"/>
    <w:rsid w:val="008A6249"/>
    <w:rsid w:val="008A66B3"/>
    <w:rsid w:val="008A6A72"/>
    <w:rsid w:val="008A6CD8"/>
    <w:rsid w:val="008A75B2"/>
    <w:rsid w:val="008B14C7"/>
    <w:rsid w:val="008C212B"/>
    <w:rsid w:val="008C3F20"/>
    <w:rsid w:val="008C4475"/>
    <w:rsid w:val="008C47BA"/>
    <w:rsid w:val="008C47FD"/>
    <w:rsid w:val="008C6007"/>
    <w:rsid w:val="008D4A4E"/>
    <w:rsid w:val="008D6175"/>
    <w:rsid w:val="008D7AD5"/>
    <w:rsid w:val="008E28DB"/>
    <w:rsid w:val="008E29F4"/>
    <w:rsid w:val="008E3125"/>
    <w:rsid w:val="008E34B9"/>
    <w:rsid w:val="008E6F22"/>
    <w:rsid w:val="008E78F4"/>
    <w:rsid w:val="008E7C56"/>
    <w:rsid w:val="008F0C00"/>
    <w:rsid w:val="008F3394"/>
    <w:rsid w:val="008F3C25"/>
    <w:rsid w:val="008F69FB"/>
    <w:rsid w:val="008F6A01"/>
    <w:rsid w:val="008F7B7A"/>
    <w:rsid w:val="00900F55"/>
    <w:rsid w:val="00913050"/>
    <w:rsid w:val="00913958"/>
    <w:rsid w:val="00914394"/>
    <w:rsid w:val="00914C19"/>
    <w:rsid w:val="00916BF8"/>
    <w:rsid w:val="00916D7D"/>
    <w:rsid w:val="00917B61"/>
    <w:rsid w:val="00922734"/>
    <w:rsid w:val="00922B39"/>
    <w:rsid w:val="00923590"/>
    <w:rsid w:val="0093049A"/>
    <w:rsid w:val="00933D47"/>
    <w:rsid w:val="009424B4"/>
    <w:rsid w:val="009429F5"/>
    <w:rsid w:val="00944017"/>
    <w:rsid w:val="009472CA"/>
    <w:rsid w:val="00947318"/>
    <w:rsid w:val="00950966"/>
    <w:rsid w:val="009645A5"/>
    <w:rsid w:val="00965098"/>
    <w:rsid w:val="0096726C"/>
    <w:rsid w:val="009714D3"/>
    <w:rsid w:val="00972347"/>
    <w:rsid w:val="009746D6"/>
    <w:rsid w:val="00977412"/>
    <w:rsid w:val="00980520"/>
    <w:rsid w:val="009817A4"/>
    <w:rsid w:val="00981FCD"/>
    <w:rsid w:val="00983980"/>
    <w:rsid w:val="00984D86"/>
    <w:rsid w:val="00985DEF"/>
    <w:rsid w:val="009910B8"/>
    <w:rsid w:val="009911A1"/>
    <w:rsid w:val="00991BF2"/>
    <w:rsid w:val="009927D7"/>
    <w:rsid w:val="00994ED2"/>
    <w:rsid w:val="009956DF"/>
    <w:rsid w:val="009961E0"/>
    <w:rsid w:val="00996377"/>
    <w:rsid w:val="0099683E"/>
    <w:rsid w:val="00997D95"/>
    <w:rsid w:val="009A1DA3"/>
    <w:rsid w:val="009A220E"/>
    <w:rsid w:val="009A2618"/>
    <w:rsid w:val="009A2974"/>
    <w:rsid w:val="009A3A91"/>
    <w:rsid w:val="009A3F25"/>
    <w:rsid w:val="009A5207"/>
    <w:rsid w:val="009B173E"/>
    <w:rsid w:val="009B3B6E"/>
    <w:rsid w:val="009B52CD"/>
    <w:rsid w:val="009B6B5B"/>
    <w:rsid w:val="009B740E"/>
    <w:rsid w:val="009C09CA"/>
    <w:rsid w:val="009C134D"/>
    <w:rsid w:val="009C3642"/>
    <w:rsid w:val="009C437F"/>
    <w:rsid w:val="009C4F29"/>
    <w:rsid w:val="009D06A7"/>
    <w:rsid w:val="009D16BC"/>
    <w:rsid w:val="009D2302"/>
    <w:rsid w:val="009D33FC"/>
    <w:rsid w:val="009D48EB"/>
    <w:rsid w:val="009D73F0"/>
    <w:rsid w:val="009E14F5"/>
    <w:rsid w:val="009E269C"/>
    <w:rsid w:val="009E4EC0"/>
    <w:rsid w:val="009F3767"/>
    <w:rsid w:val="009F598C"/>
    <w:rsid w:val="009F634C"/>
    <w:rsid w:val="009F65BC"/>
    <w:rsid w:val="009F7944"/>
    <w:rsid w:val="009F79CD"/>
    <w:rsid w:val="009F7A63"/>
    <w:rsid w:val="00A0012B"/>
    <w:rsid w:val="00A00CB4"/>
    <w:rsid w:val="00A02462"/>
    <w:rsid w:val="00A043E7"/>
    <w:rsid w:val="00A04537"/>
    <w:rsid w:val="00A06E63"/>
    <w:rsid w:val="00A126D1"/>
    <w:rsid w:val="00A12BE7"/>
    <w:rsid w:val="00A1340A"/>
    <w:rsid w:val="00A13765"/>
    <w:rsid w:val="00A165BD"/>
    <w:rsid w:val="00A25466"/>
    <w:rsid w:val="00A25D12"/>
    <w:rsid w:val="00A264A2"/>
    <w:rsid w:val="00A266DF"/>
    <w:rsid w:val="00A26751"/>
    <w:rsid w:val="00A302D1"/>
    <w:rsid w:val="00A3311C"/>
    <w:rsid w:val="00A333FC"/>
    <w:rsid w:val="00A3454E"/>
    <w:rsid w:val="00A348E2"/>
    <w:rsid w:val="00A354A1"/>
    <w:rsid w:val="00A443BD"/>
    <w:rsid w:val="00A46CF3"/>
    <w:rsid w:val="00A53548"/>
    <w:rsid w:val="00A536EE"/>
    <w:rsid w:val="00A5378D"/>
    <w:rsid w:val="00A55593"/>
    <w:rsid w:val="00A670C1"/>
    <w:rsid w:val="00A67E40"/>
    <w:rsid w:val="00A70F0F"/>
    <w:rsid w:val="00A71979"/>
    <w:rsid w:val="00A7258B"/>
    <w:rsid w:val="00A72E2C"/>
    <w:rsid w:val="00A75856"/>
    <w:rsid w:val="00A75D2B"/>
    <w:rsid w:val="00A775FF"/>
    <w:rsid w:val="00A8112D"/>
    <w:rsid w:val="00A83C40"/>
    <w:rsid w:val="00A86CCA"/>
    <w:rsid w:val="00A87D50"/>
    <w:rsid w:val="00A90E6B"/>
    <w:rsid w:val="00A911DE"/>
    <w:rsid w:val="00A926F3"/>
    <w:rsid w:val="00A93976"/>
    <w:rsid w:val="00A961C7"/>
    <w:rsid w:val="00A97578"/>
    <w:rsid w:val="00A9780C"/>
    <w:rsid w:val="00AA140E"/>
    <w:rsid w:val="00AA16A6"/>
    <w:rsid w:val="00AA1C43"/>
    <w:rsid w:val="00AA22C8"/>
    <w:rsid w:val="00AA2386"/>
    <w:rsid w:val="00AA2634"/>
    <w:rsid w:val="00AA3937"/>
    <w:rsid w:val="00AA797D"/>
    <w:rsid w:val="00AB12D8"/>
    <w:rsid w:val="00AB2365"/>
    <w:rsid w:val="00AB33FC"/>
    <w:rsid w:val="00AB4573"/>
    <w:rsid w:val="00AB7190"/>
    <w:rsid w:val="00AC0B9A"/>
    <w:rsid w:val="00AC4A40"/>
    <w:rsid w:val="00AC6228"/>
    <w:rsid w:val="00AD07E6"/>
    <w:rsid w:val="00AD2FD1"/>
    <w:rsid w:val="00AD4ECB"/>
    <w:rsid w:val="00AD7251"/>
    <w:rsid w:val="00AE1156"/>
    <w:rsid w:val="00AE5B40"/>
    <w:rsid w:val="00AF00D7"/>
    <w:rsid w:val="00AF25EF"/>
    <w:rsid w:val="00AF3F56"/>
    <w:rsid w:val="00AF4E4C"/>
    <w:rsid w:val="00AF4E61"/>
    <w:rsid w:val="00AF4FCB"/>
    <w:rsid w:val="00AF5A2B"/>
    <w:rsid w:val="00AF5E50"/>
    <w:rsid w:val="00AF7286"/>
    <w:rsid w:val="00B02665"/>
    <w:rsid w:val="00B03148"/>
    <w:rsid w:val="00B05C5A"/>
    <w:rsid w:val="00B1054F"/>
    <w:rsid w:val="00B12169"/>
    <w:rsid w:val="00B12A55"/>
    <w:rsid w:val="00B15315"/>
    <w:rsid w:val="00B17DB7"/>
    <w:rsid w:val="00B22F20"/>
    <w:rsid w:val="00B246DC"/>
    <w:rsid w:val="00B26E5D"/>
    <w:rsid w:val="00B2770A"/>
    <w:rsid w:val="00B30502"/>
    <w:rsid w:val="00B305DF"/>
    <w:rsid w:val="00B338A0"/>
    <w:rsid w:val="00B351E6"/>
    <w:rsid w:val="00B35AEC"/>
    <w:rsid w:val="00B35FDA"/>
    <w:rsid w:val="00B436E0"/>
    <w:rsid w:val="00B437CC"/>
    <w:rsid w:val="00B44240"/>
    <w:rsid w:val="00B449DE"/>
    <w:rsid w:val="00B453E9"/>
    <w:rsid w:val="00B4653A"/>
    <w:rsid w:val="00B46DE6"/>
    <w:rsid w:val="00B52605"/>
    <w:rsid w:val="00B537DC"/>
    <w:rsid w:val="00B542D6"/>
    <w:rsid w:val="00B54343"/>
    <w:rsid w:val="00B54593"/>
    <w:rsid w:val="00B545F7"/>
    <w:rsid w:val="00B56A94"/>
    <w:rsid w:val="00B61BAC"/>
    <w:rsid w:val="00B61DEC"/>
    <w:rsid w:val="00B6261F"/>
    <w:rsid w:val="00B6292C"/>
    <w:rsid w:val="00B62E6B"/>
    <w:rsid w:val="00B62F11"/>
    <w:rsid w:val="00B63D87"/>
    <w:rsid w:val="00B6465C"/>
    <w:rsid w:val="00B704D3"/>
    <w:rsid w:val="00B7056C"/>
    <w:rsid w:val="00B7095B"/>
    <w:rsid w:val="00B7470A"/>
    <w:rsid w:val="00B75EA0"/>
    <w:rsid w:val="00B76DC9"/>
    <w:rsid w:val="00B76E17"/>
    <w:rsid w:val="00B850B9"/>
    <w:rsid w:val="00B85B4F"/>
    <w:rsid w:val="00B87307"/>
    <w:rsid w:val="00B875FC"/>
    <w:rsid w:val="00B87DEB"/>
    <w:rsid w:val="00B90AA4"/>
    <w:rsid w:val="00B962F6"/>
    <w:rsid w:val="00BA0164"/>
    <w:rsid w:val="00BA1504"/>
    <w:rsid w:val="00BA1B12"/>
    <w:rsid w:val="00BA5072"/>
    <w:rsid w:val="00BB22D5"/>
    <w:rsid w:val="00BB4F74"/>
    <w:rsid w:val="00BB6506"/>
    <w:rsid w:val="00BC44DE"/>
    <w:rsid w:val="00BC56C7"/>
    <w:rsid w:val="00BC69F8"/>
    <w:rsid w:val="00BC6B77"/>
    <w:rsid w:val="00BD1B89"/>
    <w:rsid w:val="00BD61D0"/>
    <w:rsid w:val="00BE1BE8"/>
    <w:rsid w:val="00BE248B"/>
    <w:rsid w:val="00BE2CCF"/>
    <w:rsid w:val="00BE2CE1"/>
    <w:rsid w:val="00BE33E9"/>
    <w:rsid w:val="00BE4287"/>
    <w:rsid w:val="00BE53F3"/>
    <w:rsid w:val="00BE62D6"/>
    <w:rsid w:val="00BE6A4E"/>
    <w:rsid w:val="00BF385D"/>
    <w:rsid w:val="00BF4DA1"/>
    <w:rsid w:val="00BF612D"/>
    <w:rsid w:val="00BF7788"/>
    <w:rsid w:val="00C00433"/>
    <w:rsid w:val="00C03FC2"/>
    <w:rsid w:val="00C062A8"/>
    <w:rsid w:val="00C1768C"/>
    <w:rsid w:val="00C17880"/>
    <w:rsid w:val="00C22E4F"/>
    <w:rsid w:val="00C27240"/>
    <w:rsid w:val="00C31EB2"/>
    <w:rsid w:val="00C3218C"/>
    <w:rsid w:val="00C33375"/>
    <w:rsid w:val="00C33462"/>
    <w:rsid w:val="00C33B13"/>
    <w:rsid w:val="00C35B40"/>
    <w:rsid w:val="00C365CF"/>
    <w:rsid w:val="00C37CF4"/>
    <w:rsid w:val="00C441CA"/>
    <w:rsid w:val="00C44F89"/>
    <w:rsid w:val="00C463D2"/>
    <w:rsid w:val="00C46B21"/>
    <w:rsid w:val="00C5371E"/>
    <w:rsid w:val="00C559CF"/>
    <w:rsid w:val="00C563DB"/>
    <w:rsid w:val="00C56540"/>
    <w:rsid w:val="00C572F2"/>
    <w:rsid w:val="00C573F2"/>
    <w:rsid w:val="00C57B23"/>
    <w:rsid w:val="00C621DE"/>
    <w:rsid w:val="00C6299D"/>
    <w:rsid w:val="00C6317E"/>
    <w:rsid w:val="00C63C52"/>
    <w:rsid w:val="00C6457F"/>
    <w:rsid w:val="00C6660C"/>
    <w:rsid w:val="00C70281"/>
    <w:rsid w:val="00C71809"/>
    <w:rsid w:val="00C71816"/>
    <w:rsid w:val="00C71E25"/>
    <w:rsid w:val="00C72BA9"/>
    <w:rsid w:val="00C7351B"/>
    <w:rsid w:val="00C73B5A"/>
    <w:rsid w:val="00C741CA"/>
    <w:rsid w:val="00C77FAB"/>
    <w:rsid w:val="00C8030E"/>
    <w:rsid w:val="00C807BA"/>
    <w:rsid w:val="00C808B9"/>
    <w:rsid w:val="00C82FA8"/>
    <w:rsid w:val="00C904DA"/>
    <w:rsid w:val="00C926EE"/>
    <w:rsid w:val="00C944D6"/>
    <w:rsid w:val="00CA0314"/>
    <w:rsid w:val="00CA0941"/>
    <w:rsid w:val="00CA1F98"/>
    <w:rsid w:val="00CA24CD"/>
    <w:rsid w:val="00CA2E03"/>
    <w:rsid w:val="00CA7D5A"/>
    <w:rsid w:val="00CB1A83"/>
    <w:rsid w:val="00CB1ABB"/>
    <w:rsid w:val="00CB1CCA"/>
    <w:rsid w:val="00CB2BF6"/>
    <w:rsid w:val="00CB36E4"/>
    <w:rsid w:val="00CB3C34"/>
    <w:rsid w:val="00CB3D0B"/>
    <w:rsid w:val="00CB57A5"/>
    <w:rsid w:val="00CB5BCD"/>
    <w:rsid w:val="00CB68E7"/>
    <w:rsid w:val="00CB7897"/>
    <w:rsid w:val="00CC3523"/>
    <w:rsid w:val="00CD1337"/>
    <w:rsid w:val="00CD6D5F"/>
    <w:rsid w:val="00CD700A"/>
    <w:rsid w:val="00CE0C50"/>
    <w:rsid w:val="00CE39B4"/>
    <w:rsid w:val="00CE4186"/>
    <w:rsid w:val="00CE424B"/>
    <w:rsid w:val="00CE5063"/>
    <w:rsid w:val="00CE5DD5"/>
    <w:rsid w:val="00CF00A7"/>
    <w:rsid w:val="00CF0CE8"/>
    <w:rsid w:val="00CF1D69"/>
    <w:rsid w:val="00CF5D6A"/>
    <w:rsid w:val="00CF5D9E"/>
    <w:rsid w:val="00CF7126"/>
    <w:rsid w:val="00CF76FD"/>
    <w:rsid w:val="00D01EDF"/>
    <w:rsid w:val="00D03319"/>
    <w:rsid w:val="00D0388C"/>
    <w:rsid w:val="00D03AF6"/>
    <w:rsid w:val="00D05AAE"/>
    <w:rsid w:val="00D0747A"/>
    <w:rsid w:val="00D0797F"/>
    <w:rsid w:val="00D12CEA"/>
    <w:rsid w:val="00D12EF2"/>
    <w:rsid w:val="00D13698"/>
    <w:rsid w:val="00D1721B"/>
    <w:rsid w:val="00D20279"/>
    <w:rsid w:val="00D2139F"/>
    <w:rsid w:val="00D22CFA"/>
    <w:rsid w:val="00D240E6"/>
    <w:rsid w:val="00D25E26"/>
    <w:rsid w:val="00D31211"/>
    <w:rsid w:val="00D40119"/>
    <w:rsid w:val="00D42191"/>
    <w:rsid w:val="00D42E87"/>
    <w:rsid w:val="00D43DCA"/>
    <w:rsid w:val="00D45AA6"/>
    <w:rsid w:val="00D511E7"/>
    <w:rsid w:val="00D5218D"/>
    <w:rsid w:val="00D54F3F"/>
    <w:rsid w:val="00D60DB8"/>
    <w:rsid w:val="00D61052"/>
    <w:rsid w:val="00D639A7"/>
    <w:rsid w:val="00D6620C"/>
    <w:rsid w:val="00D66A64"/>
    <w:rsid w:val="00D762D3"/>
    <w:rsid w:val="00D7733F"/>
    <w:rsid w:val="00D8069F"/>
    <w:rsid w:val="00D81B74"/>
    <w:rsid w:val="00D81CAC"/>
    <w:rsid w:val="00D837B9"/>
    <w:rsid w:val="00D83938"/>
    <w:rsid w:val="00D83D43"/>
    <w:rsid w:val="00D8650F"/>
    <w:rsid w:val="00D87DB8"/>
    <w:rsid w:val="00D91164"/>
    <w:rsid w:val="00D92390"/>
    <w:rsid w:val="00D929F4"/>
    <w:rsid w:val="00D9374C"/>
    <w:rsid w:val="00D94AB4"/>
    <w:rsid w:val="00D97162"/>
    <w:rsid w:val="00DA1458"/>
    <w:rsid w:val="00DA1999"/>
    <w:rsid w:val="00DA1A8D"/>
    <w:rsid w:val="00DA2FE3"/>
    <w:rsid w:val="00DA32DE"/>
    <w:rsid w:val="00DA3C43"/>
    <w:rsid w:val="00DA4A6A"/>
    <w:rsid w:val="00DB3B36"/>
    <w:rsid w:val="00DB3CAC"/>
    <w:rsid w:val="00DB5449"/>
    <w:rsid w:val="00DC269D"/>
    <w:rsid w:val="00DC3C70"/>
    <w:rsid w:val="00DC4269"/>
    <w:rsid w:val="00DC433C"/>
    <w:rsid w:val="00DC4CFA"/>
    <w:rsid w:val="00DC5E9A"/>
    <w:rsid w:val="00DC6A3C"/>
    <w:rsid w:val="00DC74E3"/>
    <w:rsid w:val="00DC7637"/>
    <w:rsid w:val="00DD4896"/>
    <w:rsid w:val="00DD5589"/>
    <w:rsid w:val="00DD62A1"/>
    <w:rsid w:val="00DD7906"/>
    <w:rsid w:val="00DE0A4A"/>
    <w:rsid w:val="00DE7ED6"/>
    <w:rsid w:val="00DF1108"/>
    <w:rsid w:val="00DF13CD"/>
    <w:rsid w:val="00DF1DBA"/>
    <w:rsid w:val="00DF1E78"/>
    <w:rsid w:val="00DF2FB0"/>
    <w:rsid w:val="00DF4D63"/>
    <w:rsid w:val="00DF5695"/>
    <w:rsid w:val="00E005F7"/>
    <w:rsid w:val="00E00C92"/>
    <w:rsid w:val="00E049E9"/>
    <w:rsid w:val="00E11463"/>
    <w:rsid w:val="00E13F08"/>
    <w:rsid w:val="00E16F5B"/>
    <w:rsid w:val="00E175F2"/>
    <w:rsid w:val="00E20C71"/>
    <w:rsid w:val="00E2102C"/>
    <w:rsid w:val="00E22041"/>
    <w:rsid w:val="00E22DBE"/>
    <w:rsid w:val="00E2390E"/>
    <w:rsid w:val="00E31DAD"/>
    <w:rsid w:val="00E325E8"/>
    <w:rsid w:val="00E32ECC"/>
    <w:rsid w:val="00E3553E"/>
    <w:rsid w:val="00E37A72"/>
    <w:rsid w:val="00E425E2"/>
    <w:rsid w:val="00E44A71"/>
    <w:rsid w:val="00E47081"/>
    <w:rsid w:val="00E52A65"/>
    <w:rsid w:val="00E57634"/>
    <w:rsid w:val="00E57B76"/>
    <w:rsid w:val="00E62AD0"/>
    <w:rsid w:val="00E6707E"/>
    <w:rsid w:val="00E67A79"/>
    <w:rsid w:val="00E67BA2"/>
    <w:rsid w:val="00E70B25"/>
    <w:rsid w:val="00E71430"/>
    <w:rsid w:val="00E75EA9"/>
    <w:rsid w:val="00E76939"/>
    <w:rsid w:val="00E804CE"/>
    <w:rsid w:val="00E830E4"/>
    <w:rsid w:val="00E86469"/>
    <w:rsid w:val="00E864EF"/>
    <w:rsid w:val="00E86E71"/>
    <w:rsid w:val="00E90638"/>
    <w:rsid w:val="00E9065D"/>
    <w:rsid w:val="00E913D0"/>
    <w:rsid w:val="00E91EE2"/>
    <w:rsid w:val="00E92C07"/>
    <w:rsid w:val="00E92FB3"/>
    <w:rsid w:val="00E955FB"/>
    <w:rsid w:val="00E976F7"/>
    <w:rsid w:val="00EA0366"/>
    <w:rsid w:val="00EA0632"/>
    <w:rsid w:val="00EA0A82"/>
    <w:rsid w:val="00EA3B8A"/>
    <w:rsid w:val="00EA3CD8"/>
    <w:rsid w:val="00EA449C"/>
    <w:rsid w:val="00EA6669"/>
    <w:rsid w:val="00EB11FC"/>
    <w:rsid w:val="00EB3582"/>
    <w:rsid w:val="00EB4F70"/>
    <w:rsid w:val="00EB5054"/>
    <w:rsid w:val="00EB50A3"/>
    <w:rsid w:val="00EB5AB7"/>
    <w:rsid w:val="00EC0011"/>
    <w:rsid w:val="00EC0F74"/>
    <w:rsid w:val="00EC4E4E"/>
    <w:rsid w:val="00ED0628"/>
    <w:rsid w:val="00ED0F33"/>
    <w:rsid w:val="00ED1246"/>
    <w:rsid w:val="00ED1853"/>
    <w:rsid w:val="00ED1E86"/>
    <w:rsid w:val="00ED2D58"/>
    <w:rsid w:val="00EE6165"/>
    <w:rsid w:val="00EE68F2"/>
    <w:rsid w:val="00EE73D6"/>
    <w:rsid w:val="00EF1E37"/>
    <w:rsid w:val="00EF5E42"/>
    <w:rsid w:val="00F0174D"/>
    <w:rsid w:val="00F02065"/>
    <w:rsid w:val="00F020E3"/>
    <w:rsid w:val="00F04032"/>
    <w:rsid w:val="00F0571D"/>
    <w:rsid w:val="00F1359B"/>
    <w:rsid w:val="00F136A6"/>
    <w:rsid w:val="00F14C62"/>
    <w:rsid w:val="00F1604D"/>
    <w:rsid w:val="00F22E08"/>
    <w:rsid w:val="00F238CB"/>
    <w:rsid w:val="00F25282"/>
    <w:rsid w:val="00F336DB"/>
    <w:rsid w:val="00F40B1F"/>
    <w:rsid w:val="00F42477"/>
    <w:rsid w:val="00F4468C"/>
    <w:rsid w:val="00F4656B"/>
    <w:rsid w:val="00F46FE8"/>
    <w:rsid w:val="00F51314"/>
    <w:rsid w:val="00F51C6B"/>
    <w:rsid w:val="00F540EB"/>
    <w:rsid w:val="00F54951"/>
    <w:rsid w:val="00F55E9F"/>
    <w:rsid w:val="00F63700"/>
    <w:rsid w:val="00F64116"/>
    <w:rsid w:val="00F6546B"/>
    <w:rsid w:val="00F7087B"/>
    <w:rsid w:val="00F70E0F"/>
    <w:rsid w:val="00F70E62"/>
    <w:rsid w:val="00F71AD3"/>
    <w:rsid w:val="00F73D98"/>
    <w:rsid w:val="00F73F87"/>
    <w:rsid w:val="00F743EF"/>
    <w:rsid w:val="00F757B0"/>
    <w:rsid w:val="00F75F3B"/>
    <w:rsid w:val="00F76D2B"/>
    <w:rsid w:val="00F77AA5"/>
    <w:rsid w:val="00F80C3F"/>
    <w:rsid w:val="00F82151"/>
    <w:rsid w:val="00F8337C"/>
    <w:rsid w:val="00F83468"/>
    <w:rsid w:val="00F852E0"/>
    <w:rsid w:val="00F85A17"/>
    <w:rsid w:val="00F87F55"/>
    <w:rsid w:val="00F92360"/>
    <w:rsid w:val="00F92466"/>
    <w:rsid w:val="00F9249F"/>
    <w:rsid w:val="00F92F0A"/>
    <w:rsid w:val="00F94B9F"/>
    <w:rsid w:val="00FA4413"/>
    <w:rsid w:val="00FA509C"/>
    <w:rsid w:val="00FA601F"/>
    <w:rsid w:val="00FB0A47"/>
    <w:rsid w:val="00FB7FF9"/>
    <w:rsid w:val="00FC2645"/>
    <w:rsid w:val="00FC29C9"/>
    <w:rsid w:val="00FD06EF"/>
    <w:rsid w:val="00FD4611"/>
    <w:rsid w:val="00FD4DA1"/>
    <w:rsid w:val="00FD5BFE"/>
    <w:rsid w:val="00FD66FD"/>
    <w:rsid w:val="00FE2158"/>
    <w:rsid w:val="00FE28E6"/>
    <w:rsid w:val="00FE4997"/>
    <w:rsid w:val="00FE6C8D"/>
    <w:rsid w:val="00FE6ECC"/>
    <w:rsid w:val="00FE7F23"/>
    <w:rsid w:val="00FF005D"/>
    <w:rsid w:val="00FF5113"/>
    <w:rsid w:val="00FF5A15"/>
    <w:rsid w:val="00FF66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bb003d"/>
    </o:shapedefaults>
    <o:shapelayout v:ext="edit">
      <o:idmap v:ext="edit" data="1"/>
    </o:shapelayout>
  </w:shapeDefaults>
  <w:decimalSymbol w:val="."/>
  <w:listSeparator w:val=","/>
  <w14:defaultImageDpi w14:val="300"/>
  <w15:docId w15:val="{DB559D6D-FF5A-4B92-9F90-DB939EEF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D6"/>
    <w:pPr>
      <w:spacing w:after="160" w:line="259" w:lineRule="auto"/>
    </w:pPr>
    <w:rPr>
      <w:rFonts w:asciiTheme="minorHAnsi" w:eastAsiaTheme="minorHAnsi" w:hAnsiTheme="minorHAnsi" w:cstheme="minorBid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FC2"/>
    <w:pPr>
      <w:tabs>
        <w:tab w:val="center" w:pos="4536"/>
        <w:tab w:val="right" w:pos="9072"/>
      </w:tabs>
    </w:pPr>
  </w:style>
  <w:style w:type="paragraph" w:styleId="Footer">
    <w:name w:val="footer"/>
    <w:basedOn w:val="Normal"/>
    <w:link w:val="FooterChar"/>
    <w:uiPriority w:val="99"/>
    <w:rsid w:val="00C03FC2"/>
    <w:pPr>
      <w:tabs>
        <w:tab w:val="center" w:pos="4536"/>
        <w:tab w:val="right" w:pos="9072"/>
      </w:tabs>
    </w:pPr>
  </w:style>
  <w:style w:type="character" w:styleId="Hyperlink">
    <w:name w:val="Hyperlink"/>
    <w:rsid w:val="00C03FC2"/>
    <w:rPr>
      <w:color w:val="000000"/>
      <w:u w:val="single"/>
    </w:rPr>
  </w:style>
  <w:style w:type="paragraph" w:styleId="BodyText">
    <w:name w:val="Body Text"/>
    <w:basedOn w:val="Normal"/>
    <w:rsid w:val="00C03FC2"/>
    <w:pPr>
      <w:suppressAutoHyphens/>
      <w:overflowPunct w:val="0"/>
      <w:autoSpaceDE w:val="0"/>
      <w:spacing w:after="120"/>
      <w:textAlignment w:val="baseline"/>
    </w:pPr>
    <w:rPr>
      <w:lang w:eastAsia="ar-SA"/>
    </w:rPr>
  </w:style>
  <w:style w:type="character" w:styleId="PageNumber">
    <w:name w:val="page number"/>
    <w:basedOn w:val="DefaultParagraphFont"/>
    <w:rsid w:val="00C03FC2"/>
  </w:style>
  <w:style w:type="character" w:styleId="Strong">
    <w:name w:val="Strong"/>
    <w:uiPriority w:val="22"/>
    <w:qFormat/>
    <w:rsid w:val="000C1178"/>
    <w:rPr>
      <w:b/>
      <w:bCs/>
    </w:rPr>
  </w:style>
  <w:style w:type="paragraph" w:styleId="Title">
    <w:name w:val="Title"/>
    <w:basedOn w:val="Normal"/>
    <w:next w:val="Normal"/>
    <w:link w:val="TitleChar"/>
    <w:qFormat/>
    <w:rsid w:val="00462D9A"/>
    <w:pPr>
      <w:contextualSpacing/>
    </w:pPr>
    <w:rPr>
      <w:spacing w:val="-10"/>
      <w:kern w:val="28"/>
      <w:sz w:val="56"/>
      <w:szCs w:val="56"/>
      <w:lang w:val="x-none" w:eastAsia="x-none"/>
    </w:rPr>
  </w:style>
  <w:style w:type="character" w:customStyle="1" w:styleId="TitleChar">
    <w:name w:val="Title Char"/>
    <w:link w:val="Title"/>
    <w:rsid w:val="00462D9A"/>
    <w:rPr>
      <w:rFonts w:ascii="Bodoni MT" w:eastAsia="Times New Roman" w:hAnsi="Bodoni MT" w:cs="Times New Roman"/>
      <w:spacing w:val="-10"/>
      <w:kern w:val="28"/>
      <w:sz w:val="56"/>
      <w:szCs w:val="56"/>
    </w:rPr>
  </w:style>
  <w:style w:type="table" w:styleId="TableGrid">
    <w:name w:val="Table Grid"/>
    <w:basedOn w:val="TableNormal"/>
    <w:rsid w:val="006A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7D5A"/>
    <w:rPr>
      <w:rFonts w:ascii="Lucida Grande" w:hAnsi="Lucida Grande" w:cs="Lucida Grande"/>
      <w:sz w:val="18"/>
      <w:szCs w:val="18"/>
    </w:rPr>
  </w:style>
  <w:style w:type="character" w:customStyle="1" w:styleId="BalloonTextChar">
    <w:name w:val="Balloon Text Char"/>
    <w:basedOn w:val="DefaultParagraphFont"/>
    <w:link w:val="BalloonText"/>
    <w:rsid w:val="00CA7D5A"/>
    <w:rPr>
      <w:rFonts w:ascii="Lucida Grande" w:hAnsi="Lucida Grande" w:cs="Lucida Grande"/>
      <w:sz w:val="18"/>
      <w:szCs w:val="18"/>
    </w:rPr>
  </w:style>
  <w:style w:type="character" w:customStyle="1" w:styleId="FooterChar">
    <w:name w:val="Footer Char"/>
    <w:basedOn w:val="DefaultParagraphFont"/>
    <w:link w:val="Footer"/>
    <w:uiPriority w:val="99"/>
    <w:rsid w:val="00E913D0"/>
    <w:rPr>
      <w:rFonts w:ascii="Bodoni MT" w:hAnsi="Bodoni MT"/>
      <w:sz w:val="24"/>
      <w:szCs w:val="24"/>
    </w:rPr>
  </w:style>
  <w:style w:type="paragraph" w:styleId="ListParagraph">
    <w:name w:val="List Paragraph"/>
    <w:basedOn w:val="Normal"/>
    <w:uiPriority w:val="34"/>
    <w:qFormat/>
    <w:rsid w:val="00EE73D6"/>
    <w:pPr>
      <w:spacing w:after="200" w:line="276" w:lineRule="auto"/>
      <w:ind w:left="720"/>
      <w:contextualSpacing/>
    </w:pPr>
    <w:rPr>
      <w:rFonts w:ascii="Arial" w:eastAsia="Calibri" w:hAnsi="Arial" w:cs="Arial"/>
      <w:sz w:val="24"/>
      <w:szCs w:val="24"/>
    </w:rPr>
  </w:style>
  <w:style w:type="paragraph" w:customStyle="1" w:styleId="Legal1">
    <w:name w:val="Legal 1"/>
    <w:basedOn w:val="Normal"/>
    <w:rsid w:val="00EE73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pPr>
    <w:rPr>
      <w:rFonts w:ascii="Signs" w:eastAsia="Times New Roman" w:hAnsi="Signs" w:cs="Signs"/>
      <w:sz w:val="24"/>
      <w:szCs w:val="24"/>
      <w:lang w:val="en-US" w:bidi="en-US"/>
    </w:rPr>
  </w:style>
  <w:style w:type="paragraph" w:customStyle="1" w:styleId="Legal2">
    <w:name w:val="Legal 2"/>
    <w:basedOn w:val="Normal"/>
    <w:rsid w:val="00EE73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pPr>
    <w:rPr>
      <w:rFonts w:ascii="Signs" w:eastAsia="Times New Roman" w:hAnsi="Signs" w:cs="Signs"/>
      <w:sz w:val="24"/>
      <w:szCs w:val="24"/>
      <w:lang w:val="en-US" w:bidi="en-US"/>
    </w:rPr>
  </w:style>
  <w:style w:type="paragraph" w:customStyle="1" w:styleId="Legal3">
    <w:name w:val="Legal 3"/>
    <w:basedOn w:val="Normal"/>
    <w:rsid w:val="00EE73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pPr>
    <w:rPr>
      <w:rFonts w:ascii="Signs" w:eastAsia="Times New Roman" w:hAnsi="Signs" w:cs="Sign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1">
      <w:bodyDiv w:val="1"/>
      <w:marLeft w:val="0"/>
      <w:marRight w:val="0"/>
      <w:marTop w:val="0"/>
      <w:marBottom w:val="0"/>
      <w:divBdr>
        <w:top w:val="none" w:sz="0" w:space="0" w:color="auto"/>
        <w:left w:val="none" w:sz="0" w:space="0" w:color="auto"/>
        <w:bottom w:val="none" w:sz="0" w:space="0" w:color="auto"/>
        <w:right w:val="none" w:sz="0" w:space="0" w:color="auto"/>
      </w:divBdr>
    </w:div>
    <w:div w:id="1921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fcanberra.com.au/" TargetMode="External"/><Relationship Id="rId2" Type="http://schemas.openxmlformats.org/officeDocument/2006/relationships/hyperlink" Target="mailto:enquiries@afcanberra.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OUTILS\MODELES\PAGE%20MODELE%20AFC%2009.2015%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92CF-F99F-49D4-BD84-8912373C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MODELE AFC 09.2015 v1</Template>
  <TotalTime>6</TotalTime>
  <Pages>6</Pages>
  <Words>1993</Words>
  <Characters>10565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 OBJECTIFS</vt:lpstr>
    </vt:vector>
  </TitlesOfParts>
  <Company>Alliance française</Company>
  <LinksUpToDate>false</LinksUpToDate>
  <CharactersWithSpaces>12533</CharactersWithSpaces>
  <SharedDoc>false</SharedDoc>
  <HLinks>
    <vt:vector size="24" baseType="variant">
      <vt:variant>
        <vt:i4>5439567</vt:i4>
      </vt:variant>
      <vt:variant>
        <vt:i4>3</vt:i4>
      </vt:variant>
      <vt:variant>
        <vt:i4>0</vt:i4>
      </vt:variant>
      <vt:variant>
        <vt:i4>5</vt:i4>
      </vt:variant>
      <vt:variant>
        <vt:lpwstr>mailto:sonia.jones@cg.catholic.edu.au</vt:lpwstr>
      </vt:variant>
      <vt:variant>
        <vt:lpwstr/>
      </vt:variant>
      <vt:variant>
        <vt:i4>7274526</vt:i4>
      </vt:variant>
      <vt:variant>
        <vt:i4>0</vt:i4>
      </vt:variant>
      <vt:variant>
        <vt:i4>0</vt:i4>
      </vt:variant>
      <vt:variant>
        <vt:i4>5</vt:i4>
      </vt:variant>
      <vt:variant>
        <vt:lpwstr>mailto:Florencefinel.afc@gmail.com</vt:lpwstr>
      </vt:variant>
      <vt:variant>
        <vt:lpwstr/>
      </vt:variant>
      <vt:variant>
        <vt:i4>4849766</vt:i4>
      </vt:variant>
      <vt:variant>
        <vt:i4>3</vt:i4>
      </vt:variant>
      <vt:variant>
        <vt:i4>0</vt:i4>
      </vt:variant>
      <vt:variant>
        <vt:i4>5</vt:i4>
      </vt:variant>
      <vt:variant>
        <vt:lpwstr>http://www.afcanberra.com.au/</vt:lpwstr>
      </vt:variant>
      <vt:variant>
        <vt:lpwstr/>
      </vt:variant>
      <vt:variant>
        <vt:i4>6553631</vt:i4>
      </vt:variant>
      <vt:variant>
        <vt:i4>0</vt:i4>
      </vt:variant>
      <vt:variant>
        <vt:i4>0</vt:i4>
      </vt:variant>
      <vt:variant>
        <vt:i4>5</vt:i4>
      </vt:variant>
      <vt:variant>
        <vt:lpwstr>mailto:enquiries@afcanberra.com.au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OBJECTIFS</dc:title>
  <dc:subject/>
  <dc:creator>Vincent Brousse</dc:creator>
  <cp:keywords/>
  <dc:description/>
  <cp:lastModifiedBy>Maryse Papin</cp:lastModifiedBy>
  <cp:revision>5</cp:revision>
  <cp:lastPrinted>2016-04-05T01:43:00Z</cp:lastPrinted>
  <dcterms:created xsi:type="dcterms:W3CDTF">2016-05-23T08:57:00Z</dcterms:created>
  <dcterms:modified xsi:type="dcterms:W3CDTF">2016-07-06T07:08:00Z</dcterms:modified>
</cp:coreProperties>
</file>